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C06F2" w14:textId="77777777" w:rsidR="005F6FAC" w:rsidRPr="00772232" w:rsidRDefault="005F6FAC" w:rsidP="005F6FAC">
      <w:pPr>
        <w:widowControl w:val="0"/>
        <w:overflowPunct w:val="0"/>
        <w:autoSpaceDE w:val="0"/>
        <w:autoSpaceDN w:val="0"/>
        <w:adjustRightInd w:val="0"/>
        <w:jc w:val="center"/>
        <w:rPr>
          <w:rFonts w:eastAsia="Times New Roman"/>
          <w:b/>
          <w:kern w:val="28"/>
          <w:sz w:val="28"/>
          <w:szCs w:val="28"/>
          <w:u w:val="single"/>
        </w:rPr>
      </w:pPr>
      <w:bookmarkStart w:id="0" w:name="_GoBack"/>
      <w:bookmarkEnd w:id="0"/>
      <w:r w:rsidRPr="00772232">
        <w:rPr>
          <w:rFonts w:eastAsia="Times New Roman"/>
          <w:b/>
          <w:kern w:val="28"/>
          <w:sz w:val="28"/>
          <w:szCs w:val="28"/>
          <w:u w:val="single"/>
        </w:rPr>
        <w:t>8. WHISTLE BLOWING POLICY</w:t>
      </w:r>
    </w:p>
    <w:p w14:paraId="429351D3" w14:textId="77777777" w:rsidR="005F6FAC" w:rsidRPr="00772232" w:rsidRDefault="005F6FAC" w:rsidP="005F6FAC">
      <w:pPr>
        <w:widowControl w:val="0"/>
        <w:overflowPunct w:val="0"/>
        <w:autoSpaceDE w:val="0"/>
        <w:autoSpaceDN w:val="0"/>
        <w:adjustRightInd w:val="0"/>
        <w:rPr>
          <w:rFonts w:eastAsia="Times New Roman"/>
          <w:kern w:val="28"/>
        </w:rPr>
      </w:pPr>
    </w:p>
    <w:p w14:paraId="28B6D250" w14:textId="6E4FFA1B" w:rsidR="005F6FAC" w:rsidRPr="00772232" w:rsidRDefault="005F6FAC" w:rsidP="005F6FAC">
      <w:pPr>
        <w:widowControl w:val="0"/>
        <w:overflowPunct w:val="0"/>
        <w:autoSpaceDE w:val="0"/>
        <w:autoSpaceDN w:val="0"/>
        <w:adjustRightInd w:val="0"/>
        <w:rPr>
          <w:rFonts w:eastAsia="Times New Roman"/>
          <w:kern w:val="28"/>
        </w:rPr>
      </w:pPr>
      <w:r w:rsidRPr="00772232">
        <w:rPr>
          <w:rFonts w:eastAsia="Times New Roman"/>
          <w:kern w:val="28"/>
        </w:rPr>
        <w:t>Staff must acknowledge their individual responsibility of bringing any concerns to the attention of the Manager or Safeguarding Co-</w:t>
      </w:r>
      <w:r w:rsidR="0083588B" w:rsidRPr="00772232">
        <w:rPr>
          <w:rFonts w:eastAsia="Times New Roman"/>
          <w:kern w:val="28"/>
        </w:rPr>
        <w:t>Ordinator</w:t>
      </w:r>
      <w:r w:rsidRPr="00772232">
        <w:rPr>
          <w:rFonts w:eastAsia="Times New Roman"/>
          <w:kern w:val="28"/>
        </w:rPr>
        <w:t xml:space="preserve"> and/or relevant agencies.</w:t>
      </w:r>
    </w:p>
    <w:p w14:paraId="08AF058E" w14:textId="77777777" w:rsidR="005F6FAC" w:rsidRPr="00772232" w:rsidRDefault="005F6FAC" w:rsidP="005F6FAC">
      <w:pPr>
        <w:widowControl w:val="0"/>
        <w:overflowPunct w:val="0"/>
        <w:autoSpaceDE w:val="0"/>
        <w:autoSpaceDN w:val="0"/>
        <w:adjustRightInd w:val="0"/>
        <w:rPr>
          <w:rFonts w:eastAsia="Times New Roman"/>
          <w:kern w:val="28"/>
        </w:rPr>
      </w:pPr>
      <w:r w:rsidRPr="00772232">
        <w:rPr>
          <w:rFonts w:eastAsia="Times New Roman"/>
          <w:kern w:val="28"/>
        </w:rPr>
        <w:t>Although this can be difficult this is particularly important where the welfare of children may be at risk.</w:t>
      </w:r>
    </w:p>
    <w:p w14:paraId="3D74DECB" w14:textId="77777777" w:rsidR="005F6FAC" w:rsidRPr="00772232" w:rsidRDefault="005F6FAC" w:rsidP="005F6FAC">
      <w:pPr>
        <w:widowControl w:val="0"/>
        <w:overflowPunct w:val="0"/>
        <w:autoSpaceDE w:val="0"/>
        <w:autoSpaceDN w:val="0"/>
        <w:adjustRightInd w:val="0"/>
        <w:rPr>
          <w:rFonts w:eastAsia="Times New Roman"/>
          <w:kern w:val="28"/>
        </w:rPr>
      </w:pPr>
    </w:p>
    <w:p w14:paraId="58983E16" w14:textId="48E8AC7A" w:rsidR="0083588B" w:rsidRDefault="005F6FAC" w:rsidP="0083588B">
      <w:pPr>
        <w:widowControl w:val="0"/>
        <w:overflowPunct w:val="0"/>
        <w:autoSpaceDE w:val="0"/>
        <w:autoSpaceDN w:val="0"/>
        <w:adjustRightInd w:val="0"/>
        <w:rPr>
          <w:rFonts w:eastAsia="Times New Roman"/>
          <w:kern w:val="28"/>
        </w:rPr>
      </w:pPr>
      <w:r w:rsidRPr="00772232">
        <w:rPr>
          <w:rFonts w:eastAsia="Times New Roman"/>
          <w:kern w:val="28"/>
        </w:rPr>
        <w:t xml:space="preserve">You may be the first person to </w:t>
      </w:r>
      <w:proofErr w:type="spellStart"/>
      <w:r w:rsidRPr="00772232">
        <w:rPr>
          <w:rFonts w:eastAsia="Times New Roman"/>
          <w:kern w:val="28"/>
        </w:rPr>
        <w:t>recognise</w:t>
      </w:r>
      <w:proofErr w:type="spellEnd"/>
      <w:r w:rsidRPr="00772232">
        <w:rPr>
          <w:rFonts w:eastAsia="Times New Roman"/>
          <w:kern w:val="28"/>
        </w:rPr>
        <w:t xml:space="preserve"> that something is wrong but you may not feel able to express your concerns out of a feeling that this may be disloyal to colleagues or you may fear harassment or </w:t>
      </w:r>
      <w:proofErr w:type="spellStart"/>
      <w:r w:rsidRPr="00772232">
        <w:rPr>
          <w:rFonts w:eastAsia="Times New Roman"/>
          <w:kern w:val="28"/>
        </w:rPr>
        <w:t>victimisation</w:t>
      </w:r>
      <w:proofErr w:type="spellEnd"/>
      <w:r w:rsidRPr="00772232">
        <w:rPr>
          <w:rFonts w:eastAsia="Times New Roman"/>
          <w:kern w:val="28"/>
        </w:rPr>
        <w:t xml:space="preserve">. These feelings, however natural, must never result in a child continuing to be unnecessarily at risk. Remember it is often the most </w:t>
      </w:r>
      <w:r w:rsidR="0083588B" w:rsidRPr="00772232">
        <w:rPr>
          <w:rFonts w:eastAsia="Times New Roman"/>
          <w:kern w:val="28"/>
        </w:rPr>
        <w:t>vulnerable</w:t>
      </w:r>
      <w:r w:rsidRPr="00772232">
        <w:rPr>
          <w:rFonts w:eastAsia="Times New Roman"/>
          <w:kern w:val="28"/>
        </w:rPr>
        <w:t xml:space="preserve"> children who are targeted. These children need someone like you to safeguard them.</w:t>
      </w:r>
    </w:p>
    <w:p w14:paraId="0CCE3C71" w14:textId="77777777" w:rsidR="0083588B" w:rsidRDefault="0083588B" w:rsidP="0083588B">
      <w:pPr>
        <w:widowControl w:val="0"/>
        <w:overflowPunct w:val="0"/>
        <w:autoSpaceDE w:val="0"/>
        <w:autoSpaceDN w:val="0"/>
        <w:adjustRightInd w:val="0"/>
        <w:rPr>
          <w:rFonts w:eastAsia="Times New Roman"/>
          <w:kern w:val="28"/>
        </w:rPr>
      </w:pPr>
    </w:p>
    <w:p w14:paraId="11E3FE1B" w14:textId="6392AB9B" w:rsidR="005F6FAC" w:rsidRPr="00772232" w:rsidRDefault="005F6FAC" w:rsidP="0083588B">
      <w:pPr>
        <w:widowControl w:val="0"/>
        <w:overflowPunct w:val="0"/>
        <w:autoSpaceDE w:val="0"/>
        <w:autoSpaceDN w:val="0"/>
        <w:adjustRightInd w:val="0"/>
        <w:jc w:val="center"/>
        <w:rPr>
          <w:rFonts w:eastAsia="Times New Roman"/>
          <w:b/>
          <w:kern w:val="28"/>
        </w:rPr>
      </w:pPr>
      <w:r w:rsidRPr="00772232">
        <w:rPr>
          <w:rFonts w:eastAsia="Times New Roman"/>
          <w:b/>
          <w:kern w:val="28"/>
        </w:rPr>
        <w:t>DON’T THINK WHAT IF I’M WRONG – THINK WHAT IF I’M RIGHT</w:t>
      </w:r>
    </w:p>
    <w:p w14:paraId="72980A9A" w14:textId="77777777" w:rsidR="005F6FAC" w:rsidRPr="00772232" w:rsidRDefault="005F6FAC" w:rsidP="005F6FAC">
      <w:pPr>
        <w:widowControl w:val="0"/>
        <w:overflowPunct w:val="0"/>
        <w:autoSpaceDE w:val="0"/>
        <w:autoSpaceDN w:val="0"/>
        <w:adjustRightInd w:val="0"/>
        <w:rPr>
          <w:rFonts w:eastAsia="Times New Roman"/>
          <w:kern w:val="28"/>
        </w:rPr>
      </w:pPr>
    </w:p>
    <w:p w14:paraId="4DDBAA02" w14:textId="77777777" w:rsidR="005F6FAC" w:rsidRPr="00772232" w:rsidRDefault="005F6FAC" w:rsidP="005F6FAC">
      <w:pPr>
        <w:widowControl w:val="0"/>
        <w:overflowPunct w:val="0"/>
        <w:autoSpaceDE w:val="0"/>
        <w:autoSpaceDN w:val="0"/>
        <w:adjustRightInd w:val="0"/>
        <w:rPr>
          <w:rFonts w:eastAsia="Times New Roman"/>
          <w:kern w:val="28"/>
          <w:u w:val="single"/>
        </w:rPr>
      </w:pPr>
      <w:r w:rsidRPr="00772232">
        <w:rPr>
          <w:rFonts w:eastAsia="Times New Roman"/>
          <w:kern w:val="28"/>
          <w:u w:val="single"/>
        </w:rPr>
        <w:t>Reasons for whistle blowing</w:t>
      </w:r>
    </w:p>
    <w:p w14:paraId="7F15F680" w14:textId="77777777" w:rsidR="005F6FAC" w:rsidRPr="00772232" w:rsidRDefault="005F6FAC" w:rsidP="005F6FA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 xml:space="preserve">Each individual has a responsibility for raising concerns about unacceptable practice or </w:t>
      </w:r>
      <w:proofErr w:type="spellStart"/>
      <w:r w:rsidRPr="00772232">
        <w:rPr>
          <w:rFonts w:eastAsia="Times New Roman"/>
          <w:kern w:val="28"/>
        </w:rPr>
        <w:t>behaviour</w:t>
      </w:r>
      <w:proofErr w:type="spellEnd"/>
      <w:r w:rsidRPr="00772232">
        <w:rPr>
          <w:rFonts w:eastAsia="Times New Roman"/>
          <w:kern w:val="28"/>
        </w:rPr>
        <w:t>.</w:t>
      </w:r>
    </w:p>
    <w:p w14:paraId="089E7C4C" w14:textId="77777777" w:rsidR="005F6FAC" w:rsidRPr="00772232" w:rsidRDefault="005F6FAC" w:rsidP="005F6FA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To prevent the problem worsening or widening</w:t>
      </w:r>
    </w:p>
    <w:p w14:paraId="43132363" w14:textId="77777777" w:rsidR="005F6FAC" w:rsidRPr="00772232" w:rsidRDefault="005F6FAC" w:rsidP="005F6FA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To protect or reduce risks to others</w:t>
      </w:r>
    </w:p>
    <w:p w14:paraId="50415425" w14:textId="77777777" w:rsidR="005F6FAC" w:rsidRPr="00772232" w:rsidRDefault="005F6FAC" w:rsidP="005F6FA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To prevent becoming implicated yourself</w:t>
      </w:r>
    </w:p>
    <w:p w14:paraId="7545FEB5" w14:textId="77777777" w:rsidR="005F6FAC" w:rsidRPr="00772232" w:rsidRDefault="005F6FAC" w:rsidP="005F6FAC">
      <w:pPr>
        <w:widowControl w:val="0"/>
        <w:overflowPunct w:val="0"/>
        <w:autoSpaceDE w:val="0"/>
        <w:autoSpaceDN w:val="0"/>
        <w:adjustRightInd w:val="0"/>
        <w:rPr>
          <w:rFonts w:eastAsia="Times New Roman"/>
          <w:kern w:val="28"/>
        </w:rPr>
      </w:pPr>
    </w:p>
    <w:p w14:paraId="19495BD8" w14:textId="77777777" w:rsidR="005F6FAC" w:rsidRPr="00772232" w:rsidRDefault="005F6FAC" w:rsidP="005F6FAC">
      <w:pPr>
        <w:widowControl w:val="0"/>
        <w:overflowPunct w:val="0"/>
        <w:autoSpaceDE w:val="0"/>
        <w:autoSpaceDN w:val="0"/>
        <w:adjustRightInd w:val="0"/>
        <w:rPr>
          <w:rFonts w:eastAsia="Times New Roman"/>
          <w:kern w:val="28"/>
          <w:u w:val="single"/>
        </w:rPr>
      </w:pPr>
      <w:r w:rsidRPr="00772232">
        <w:rPr>
          <w:rFonts w:eastAsia="Times New Roman"/>
          <w:kern w:val="28"/>
          <w:u w:val="single"/>
        </w:rPr>
        <w:t>What stops people from whistle blowing</w:t>
      </w:r>
    </w:p>
    <w:p w14:paraId="2E552B23" w14:textId="77777777" w:rsidR="005F6FAC" w:rsidRPr="00772232" w:rsidRDefault="005F6FAC" w:rsidP="005F6FAC">
      <w:pPr>
        <w:widowControl w:val="0"/>
        <w:overflowPunct w:val="0"/>
        <w:autoSpaceDE w:val="0"/>
        <w:autoSpaceDN w:val="0"/>
        <w:adjustRightInd w:val="0"/>
        <w:rPr>
          <w:rFonts w:eastAsia="Times New Roman"/>
          <w:kern w:val="28"/>
          <w:u w:val="single"/>
        </w:rPr>
      </w:pPr>
    </w:p>
    <w:p w14:paraId="1464A400" w14:textId="77777777" w:rsidR="005F6FAC" w:rsidRPr="00772232" w:rsidRDefault="005F6FAC" w:rsidP="005F6FAC">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Starting a chain of events which spirals</w:t>
      </w:r>
    </w:p>
    <w:p w14:paraId="73F45602" w14:textId="77777777" w:rsidR="005F6FAC" w:rsidRPr="00772232" w:rsidRDefault="005F6FAC" w:rsidP="005F6FAC">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Disrupting the setting</w:t>
      </w:r>
    </w:p>
    <w:p w14:paraId="7F948BE6" w14:textId="77777777" w:rsidR="005F6FAC" w:rsidRPr="00772232" w:rsidRDefault="005F6FAC" w:rsidP="005F6FAC">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Fear of getting it wrong</w:t>
      </w:r>
    </w:p>
    <w:p w14:paraId="00C7FC75" w14:textId="77777777" w:rsidR="005F6FAC" w:rsidRPr="00772232" w:rsidRDefault="005F6FAC" w:rsidP="005F6FAC">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Fear of repercussions or damaging careers</w:t>
      </w:r>
    </w:p>
    <w:p w14:paraId="543894D5" w14:textId="0453BA39" w:rsidR="00050FC8" w:rsidRPr="0083588B" w:rsidRDefault="005F6FAC" w:rsidP="005F6FAC">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Fear of not being believed</w:t>
      </w:r>
    </w:p>
    <w:p w14:paraId="753ACD7D" w14:textId="77777777" w:rsidR="00050FC8" w:rsidRDefault="00050FC8" w:rsidP="005F6FAC">
      <w:pPr>
        <w:widowControl w:val="0"/>
        <w:overflowPunct w:val="0"/>
        <w:autoSpaceDE w:val="0"/>
        <w:autoSpaceDN w:val="0"/>
        <w:adjustRightInd w:val="0"/>
        <w:rPr>
          <w:rFonts w:eastAsia="Times New Roman"/>
          <w:kern w:val="28"/>
          <w:u w:val="single"/>
        </w:rPr>
      </w:pPr>
    </w:p>
    <w:p w14:paraId="75B0E230" w14:textId="6BEA3B5B" w:rsidR="005F6FAC" w:rsidRPr="00772232" w:rsidRDefault="005F6FAC" w:rsidP="005F6FAC">
      <w:pPr>
        <w:widowControl w:val="0"/>
        <w:overflowPunct w:val="0"/>
        <w:autoSpaceDE w:val="0"/>
        <w:autoSpaceDN w:val="0"/>
        <w:adjustRightInd w:val="0"/>
        <w:rPr>
          <w:rFonts w:eastAsia="Times New Roman"/>
          <w:kern w:val="28"/>
          <w:u w:val="single"/>
        </w:rPr>
      </w:pPr>
      <w:r w:rsidRPr="00772232">
        <w:rPr>
          <w:rFonts w:eastAsia="Times New Roman"/>
          <w:kern w:val="28"/>
          <w:u w:val="single"/>
        </w:rPr>
        <w:t>How to raise a concern</w:t>
      </w:r>
    </w:p>
    <w:p w14:paraId="1DE24D84" w14:textId="77777777" w:rsidR="005F6FAC" w:rsidRPr="00772232" w:rsidRDefault="005F6FAC" w:rsidP="005F6FAC">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You should voice your worries, concerns or suspicions as soon as you can. The earlier the concern is expressed the easier and sooner action can be taken.</w:t>
      </w:r>
    </w:p>
    <w:p w14:paraId="0DC48105" w14:textId="77777777" w:rsidR="005F6FAC" w:rsidRPr="00772232" w:rsidRDefault="005F6FAC" w:rsidP="005F6FAC">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Try and pinpoint exactly what practice is concerning you and why.</w:t>
      </w:r>
    </w:p>
    <w:p w14:paraId="46965BE8" w14:textId="77777777" w:rsidR="005F6FAC" w:rsidRPr="00772232" w:rsidRDefault="005F6FAC" w:rsidP="005F6FAC">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 xml:space="preserve">Approach your Manager or Safeguarding </w:t>
      </w:r>
      <w:proofErr w:type="spellStart"/>
      <w:r w:rsidRPr="00772232">
        <w:rPr>
          <w:rFonts w:eastAsia="Times New Roman"/>
          <w:kern w:val="28"/>
        </w:rPr>
        <w:t>co-ordinator</w:t>
      </w:r>
      <w:proofErr w:type="spellEnd"/>
      <w:r w:rsidRPr="00772232">
        <w:rPr>
          <w:rFonts w:eastAsia="Times New Roman"/>
          <w:kern w:val="28"/>
        </w:rPr>
        <w:t xml:space="preserve"> immediately.</w:t>
      </w:r>
    </w:p>
    <w:p w14:paraId="1150AAE0" w14:textId="77777777" w:rsidR="005F6FAC" w:rsidRPr="00772232" w:rsidRDefault="005F6FAC" w:rsidP="005F6FAC">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 xml:space="preserve">If your concerns are about your Manager or you feel you need to take it to someone outside the setting, contact Careline (0151 233 3700) or alternatively, whistle blowing hotline on 0300 123 </w:t>
      </w:r>
      <w:proofErr w:type="gramStart"/>
      <w:r w:rsidRPr="00772232">
        <w:rPr>
          <w:rFonts w:eastAsia="Times New Roman"/>
          <w:kern w:val="28"/>
        </w:rPr>
        <w:t xml:space="preserve">3155( </w:t>
      </w:r>
      <w:r w:rsidRPr="00772232">
        <w:rPr>
          <w:rFonts w:eastAsia="Times New Roman"/>
        </w:rPr>
        <w:t>www.ofsted.gov.uk/contact-us/whistleblower-hotline</w:t>
      </w:r>
      <w:proofErr w:type="gramEnd"/>
      <w:r w:rsidRPr="00772232">
        <w:rPr>
          <w:rFonts w:eastAsia="Times New Roman"/>
        </w:rPr>
        <w:t>)</w:t>
      </w:r>
      <w:r w:rsidRPr="00772232">
        <w:rPr>
          <w:rFonts w:eastAsia="Times New Roman"/>
          <w:kern w:val="28"/>
        </w:rPr>
        <w:t xml:space="preserve"> or email whistleblowing@liverpool.gov.uk.</w:t>
      </w:r>
      <w:r w:rsidRPr="00772232">
        <w:rPr>
          <w:rFonts w:ascii="Arial" w:eastAsia="Times New Roman" w:hAnsi="Arial" w:cs="Arial"/>
          <w:color w:val="444444"/>
          <w:sz w:val="27"/>
          <w:szCs w:val="27"/>
        </w:rPr>
        <w:t xml:space="preserve"> </w:t>
      </w:r>
      <w:r w:rsidRPr="00772232">
        <w:rPr>
          <w:rFonts w:eastAsia="Times New Roman"/>
          <w:kern w:val="28"/>
        </w:rPr>
        <w:t>Make sure you get a satisfactory response – don’t let matters rest. Or for Liverpool 0151 225 8101 – safeguarding unit LADO Officer who is currently Ray Said.</w:t>
      </w:r>
    </w:p>
    <w:p w14:paraId="5EB813D0" w14:textId="77777777" w:rsidR="005F6FAC" w:rsidRPr="00772232" w:rsidRDefault="005F6FAC" w:rsidP="005F6FAC">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 xml:space="preserve">Ideally, you should put your concerns in </w:t>
      </w:r>
      <w:proofErr w:type="gramStart"/>
      <w:r w:rsidRPr="00772232">
        <w:rPr>
          <w:rFonts w:eastAsia="Times New Roman"/>
          <w:kern w:val="28"/>
        </w:rPr>
        <w:t>writing ,</w:t>
      </w:r>
      <w:proofErr w:type="gramEnd"/>
      <w:r w:rsidRPr="00772232">
        <w:rPr>
          <w:rFonts w:eastAsia="Times New Roman"/>
          <w:kern w:val="28"/>
        </w:rPr>
        <w:t xml:space="preserve"> outlining the background and history, giving names, dates and places where you can.</w:t>
      </w:r>
    </w:p>
    <w:p w14:paraId="56DCF47E" w14:textId="77777777" w:rsidR="005F6FAC" w:rsidRPr="00772232" w:rsidRDefault="005F6FAC" w:rsidP="005F6FAC">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 xml:space="preserve">A member of staff is not expected to prove these allegations but needs to </w:t>
      </w:r>
      <w:proofErr w:type="gramStart"/>
      <w:r w:rsidRPr="00772232">
        <w:rPr>
          <w:rFonts w:eastAsia="Times New Roman"/>
          <w:kern w:val="28"/>
        </w:rPr>
        <w:t>demonstrate  sufficient</w:t>
      </w:r>
      <w:proofErr w:type="gramEnd"/>
      <w:r w:rsidRPr="00772232">
        <w:rPr>
          <w:rFonts w:eastAsia="Times New Roman"/>
          <w:kern w:val="28"/>
        </w:rPr>
        <w:t xml:space="preserve"> grounds for concern.</w:t>
      </w:r>
    </w:p>
    <w:p w14:paraId="759C6F1F" w14:textId="1B1BD2F5" w:rsidR="005F6FAC" w:rsidRDefault="005F6FAC" w:rsidP="005F6FAC">
      <w:pPr>
        <w:widowControl w:val="0"/>
        <w:overflowPunct w:val="0"/>
        <w:autoSpaceDE w:val="0"/>
        <w:autoSpaceDN w:val="0"/>
        <w:adjustRightInd w:val="0"/>
        <w:rPr>
          <w:rFonts w:eastAsia="Times New Roman"/>
          <w:kern w:val="28"/>
        </w:rPr>
      </w:pPr>
    </w:p>
    <w:p w14:paraId="1578C7F7" w14:textId="559C02BB" w:rsidR="0083588B" w:rsidRDefault="0083588B" w:rsidP="005F6FAC">
      <w:pPr>
        <w:widowControl w:val="0"/>
        <w:overflowPunct w:val="0"/>
        <w:autoSpaceDE w:val="0"/>
        <w:autoSpaceDN w:val="0"/>
        <w:adjustRightInd w:val="0"/>
        <w:rPr>
          <w:rFonts w:eastAsia="Times New Roman"/>
          <w:kern w:val="28"/>
        </w:rPr>
      </w:pPr>
    </w:p>
    <w:p w14:paraId="5D219C05" w14:textId="6D6B4EB8" w:rsidR="0083588B" w:rsidRDefault="0083588B" w:rsidP="005F6FAC">
      <w:pPr>
        <w:widowControl w:val="0"/>
        <w:overflowPunct w:val="0"/>
        <w:autoSpaceDE w:val="0"/>
        <w:autoSpaceDN w:val="0"/>
        <w:adjustRightInd w:val="0"/>
        <w:rPr>
          <w:rFonts w:eastAsia="Times New Roman"/>
          <w:kern w:val="28"/>
        </w:rPr>
      </w:pPr>
    </w:p>
    <w:p w14:paraId="48B7E00E" w14:textId="511B52A0" w:rsidR="0083588B" w:rsidRDefault="0083588B" w:rsidP="005F6FAC">
      <w:pPr>
        <w:widowControl w:val="0"/>
        <w:overflowPunct w:val="0"/>
        <w:autoSpaceDE w:val="0"/>
        <w:autoSpaceDN w:val="0"/>
        <w:adjustRightInd w:val="0"/>
        <w:rPr>
          <w:rFonts w:eastAsia="Times New Roman"/>
          <w:kern w:val="28"/>
        </w:rPr>
      </w:pPr>
    </w:p>
    <w:p w14:paraId="203DA04A" w14:textId="773AFA64" w:rsidR="0083588B" w:rsidRDefault="0083588B" w:rsidP="005F6FAC">
      <w:pPr>
        <w:widowControl w:val="0"/>
        <w:overflowPunct w:val="0"/>
        <w:autoSpaceDE w:val="0"/>
        <w:autoSpaceDN w:val="0"/>
        <w:adjustRightInd w:val="0"/>
        <w:rPr>
          <w:rFonts w:eastAsia="Times New Roman"/>
          <w:kern w:val="28"/>
        </w:rPr>
      </w:pPr>
    </w:p>
    <w:p w14:paraId="2CA4C16B" w14:textId="77777777" w:rsidR="0083588B" w:rsidRPr="00772232" w:rsidRDefault="0083588B" w:rsidP="005F6FAC">
      <w:pPr>
        <w:widowControl w:val="0"/>
        <w:overflowPunct w:val="0"/>
        <w:autoSpaceDE w:val="0"/>
        <w:autoSpaceDN w:val="0"/>
        <w:adjustRightInd w:val="0"/>
        <w:rPr>
          <w:rFonts w:eastAsia="Times New Roman"/>
          <w:kern w:val="28"/>
        </w:rPr>
      </w:pPr>
    </w:p>
    <w:p w14:paraId="0D5FE0F1" w14:textId="77777777" w:rsidR="005F6FAC" w:rsidRPr="00772232" w:rsidRDefault="005F6FAC" w:rsidP="005F6FAC">
      <w:pPr>
        <w:widowControl w:val="0"/>
        <w:overflowPunct w:val="0"/>
        <w:autoSpaceDE w:val="0"/>
        <w:autoSpaceDN w:val="0"/>
        <w:adjustRightInd w:val="0"/>
        <w:rPr>
          <w:rFonts w:eastAsia="Times New Roman"/>
          <w:kern w:val="28"/>
          <w:u w:val="single"/>
        </w:rPr>
      </w:pPr>
      <w:r w:rsidRPr="00772232">
        <w:rPr>
          <w:rFonts w:eastAsia="Times New Roman"/>
          <w:kern w:val="28"/>
          <w:u w:val="single"/>
        </w:rPr>
        <w:lastRenderedPageBreak/>
        <w:t>What happens next</w:t>
      </w:r>
    </w:p>
    <w:p w14:paraId="32452796" w14:textId="77777777" w:rsidR="005F6FAC" w:rsidRPr="00772232" w:rsidRDefault="005F6FAC" w:rsidP="005F6FAC">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You should be given information on the nature and progress of any enquiries</w:t>
      </w:r>
    </w:p>
    <w:p w14:paraId="220C7B83" w14:textId="77777777" w:rsidR="005F6FAC" w:rsidRPr="00772232" w:rsidRDefault="005F6FAC" w:rsidP="005F6FAC">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 xml:space="preserve">Your employer has a responsibility to protect you from harassment or </w:t>
      </w:r>
      <w:proofErr w:type="spellStart"/>
      <w:r w:rsidRPr="00772232">
        <w:rPr>
          <w:rFonts w:eastAsia="Times New Roman"/>
          <w:kern w:val="28"/>
        </w:rPr>
        <w:t>victimisation</w:t>
      </w:r>
      <w:proofErr w:type="spellEnd"/>
      <w:r w:rsidRPr="00772232">
        <w:rPr>
          <w:rFonts w:eastAsia="Times New Roman"/>
          <w:kern w:val="28"/>
        </w:rPr>
        <w:t>.</w:t>
      </w:r>
    </w:p>
    <w:p w14:paraId="53EB1825" w14:textId="77777777" w:rsidR="005F6FAC" w:rsidRPr="00772232" w:rsidRDefault="005F6FAC" w:rsidP="005F6FAC">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If your concern is raised in good faith – no action will be taken against you if the concerns prove to be unfounded</w:t>
      </w:r>
    </w:p>
    <w:p w14:paraId="7D0A2F2F" w14:textId="77777777" w:rsidR="005F6FAC" w:rsidRPr="00772232" w:rsidRDefault="005F6FAC" w:rsidP="005F6FAC">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Times New Roman"/>
          <w:kern w:val="28"/>
        </w:rPr>
      </w:pPr>
      <w:r w:rsidRPr="00772232">
        <w:rPr>
          <w:rFonts w:eastAsia="Times New Roman"/>
          <w:kern w:val="28"/>
        </w:rPr>
        <w:t>Malicious allegations may be considered as a disciplinary matter</w:t>
      </w:r>
    </w:p>
    <w:p w14:paraId="0AC125EC" w14:textId="77777777" w:rsidR="005F6FAC" w:rsidRPr="00772232" w:rsidRDefault="005F6FAC" w:rsidP="005F6FAC">
      <w:pPr>
        <w:widowControl w:val="0"/>
        <w:overflowPunct w:val="0"/>
        <w:autoSpaceDE w:val="0"/>
        <w:autoSpaceDN w:val="0"/>
        <w:adjustRightInd w:val="0"/>
        <w:rPr>
          <w:rFonts w:eastAsia="Times New Roman"/>
          <w:kern w:val="28"/>
        </w:rPr>
      </w:pPr>
    </w:p>
    <w:p w14:paraId="2ED88E5A" w14:textId="77777777" w:rsidR="005F6FAC" w:rsidRPr="00772232" w:rsidRDefault="005F6FAC" w:rsidP="005F6FAC">
      <w:pPr>
        <w:widowControl w:val="0"/>
        <w:overflowPunct w:val="0"/>
        <w:autoSpaceDE w:val="0"/>
        <w:autoSpaceDN w:val="0"/>
        <w:adjustRightInd w:val="0"/>
        <w:rPr>
          <w:rFonts w:eastAsia="Times New Roman"/>
          <w:kern w:val="28"/>
          <w:u w:val="single"/>
        </w:rPr>
      </w:pPr>
      <w:proofErr w:type="spellStart"/>
      <w:r w:rsidRPr="00772232">
        <w:rPr>
          <w:rFonts w:eastAsia="Times New Roman"/>
          <w:kern w:val="28"/>
          <w:u w:val="single"/>
        </w:rPr>
        <w:t>Self reporting</w:t>
      </w:r>
      <w:proofErr w:type="spellEnd"/>
    </w:p>
    <w:p w14:paraId="44D9CE57" w14:textId="77777777" w:rsidR="005F6FAC" w:rsidRPr="00772232" w:rsidRDefault="005F6FAC" w:rsidP="005F6FAC">
      <w:pPr>
        <w:widowControl w:val="0"/>
        <w:overflowPunct w:val="0"/>
        <w:autoSpaceDE w:val="0"/>
        <w:autoSpaceDN w:val="0"/>
        <w:adjustRightInd w:val="0"/>
        <w:rPr>
          <w:rFonts w:eastAsia="Times New Roman"/>
          <w:kern w:val="28"/>
          <w:u w:val="single"/>
        </w:rPr>
      </w:pPr>
    </w:p>
    <w:p w14:paraId="72CDA98F" w14:textId="77777777" w:rsidR="005F6FAC" w:rsidRPr="00772232" w:rsidRDefault="005F6FAC" w:rsidP="005F6FAC">
      <w:pPr>
        <w:widowControl w:val="0"/>
        <w:overflowPunct w:val="0"/>
        <w:autoSpaceDE w:val="0"/>
        <w:autoSpaceDN w:val="0"/>
        <w:adjustRightInd w:val="0"/>
        <w:rPr>
          <w:rFonts w:eastAsia="Times New Roman"/>
          <w:kern w:val="28"/>
        </w:rPr>
      </w:pPr>
      <w:r w:rsidRPr="00772232">
        <w:rPr>
          <w:rFonts w:eastAsia="Times New Roman"/>
          <w:kern w:val="28"/>
        </w:rPr>
        <w:t xml:space="preserve">There may be occasions where a member of staff has a personal difficulty, perhaps a physical or mental health condition, which they know to be impinging on their professional competence. Staff have a </w:t>
      </w:r>
      <w:proofErr w:type="gramStart"/>
      <w:r w:rsidRPr="00772232">
        <w:rPr>
          <w:rFonts w:eastAsia="Times New Roman"/>
          <w:kern w:val="28"/>
        </w:rPr>
        <w:t>responsibility  to</w:t>
      </w:r>
      <w:proofErr w:type="gramEnd"/>
      <w:r w:rsidRPr="00772232">
        <w:rPr>
          <w:rFonts w:eastAsia="Times New Roman"/>
          <w:kern w:val="28"/>
        </w:rPr>
        <w:t xml:space="preserve"> discuss such situations with their Manager  so professional and personal support can be offered to the member of staff concerned. In most instances, whilst such reporting will remain confidential, this cannot be guaranteed where personal difficulties raise concerns about the welfare or safety of children.</w:t>
      </w:r>
    </w:p>
    <w:p w14:paraId="56EEB780" w14:textId="77777777" w:rsidR="005F6FAC" w:rsidRPr="00772232" w:rsidRDefault="005F6FAC" w:rsidP="005F6FAC">
      <w:pPr>
        <w:widowControl w:val="0"/>
        <w:overflowPunct w:val="0"/>
        <w:autoSpaceDE w:val="0"/>
        <w:autoSpaceDN w:val="0"/>
        <w:adjustRightInd w:val="0"/>
        <w:rPr>
          <w:rFonts w:eastAsia="Times New Roman"/>
          <w:kern w:val="28"/>
        </w:rPr>
      </w:pPr>
    </w:p>
    <w:p w14:paraId="1F02A0B7" w14:textId="77777777" w:rsidR="005F6FAC" w:rsidRPr="00772232" w:rsidRDefault="005F6FAC" w:rsidP="005F6FAC">
      <w:pPr>
        <w:widowControl w:val="0"/>
        <w:overflowPunct w:val="0"/>
        <w:autoSpaceDE w:val="0"/>
        <w:autoSpaceDN w:val="0"/>
        <w:adjustRightInd w:val="0"/>
        <w:rPr>
          <w:rFonts w:eastAsia="Times New Roman"/>
          <w:b/>
          <w:kern w:val="28"/>
        </w:rPr>
      </w:pPr>
      <w:r w:rsidRPr="00772232">
        <w:rPr>
          <w:rFonts w:eastAsia="Times New Roman"/>
          <w:b/>
          <w:kern w:val="28"/>
        </w:rPr>
        <w:t>IT IS RECOGNISED THAT WHISTLE BLOWING CAN BE DIFFICULT AND STRESSFUL. ADVICE AND SUPPORT IS AVAILABLE FROM YOUR MANAGER OR SAFEGUARDING CO-ORDINATOR</w:t>
      </w:r>
    </w:p>
    <w:p w14:paraId="42DC3F95" w14:textId="77777777" w:rsidR="005F6FAC" w:rsidRPr="00772232" w:rsidRDefault="005F6FAC" w:rsidP="005F6FAC">
      <w:pPr>
        <w:tabs>
          <w:tab w:val="left" w:pos="5580"/>
        </w:tabs>
        <w:rPr>
          <w:rFonts w:eastAsia="Times New Roman"/>
          <w:sz w:val="20"/>
          <w:szCs w:val="20"/>
        </w:rPr>
      </w:pPr>
    </w:p>
    <w:p w14:paraId="16800C53" w14:textId="77777777" w:rsidR="005F6FAC" w:rsidRPr="00772232" w:rsidRDefault="005F6FAC" w:rsidP="005F6FAC">
      <w:pPr>
        <w:tabs>
          <w:tab w:val="left" w:pos="5580"/>
        </w:tabs>
        <w:rPr>
          <w:rFonts w:eastAsia="Times New Roman"/>
        </w:rPr>
      </w:pPr>
    </w:p>
    <w:p w14:paraId="40C4E92F" w14:textId="77777777" w:rsidR="0083588B" w:rsidRPr="00752117" w:rsidRDefault="0083588B" w:rsidP="0083588B">
      <w:pPr>
        <w:pStyle w:val="Body"/>
        <w:rPr>
          <w:b/>
          <w:bCs/>
        </w:rPr>
      </w:pPr>
      <w:r w:rsidRPr="00752117">
        <w:rPr>
          <w:b/>
          <w:bCs/>
        </w:rPr>
        <w:t xml:space="preserve">This policy is reviewed annually by Wavertree Christian Fellowship Nursery and Pre-school.  </w:t>
      </w:r>
    </w:p>
    <w:p w14:paraId="45C1C84A" w14:textId="77777777" w:rsidR="005F6FAC" w:rsidRPr="007B383E" w:rsidRDefault="005F6FAC" w:rsidP="005F6FAC">
      <w:pPr>
        <w:jc w:val="center"/>
        <w:rPr>
          <w:rFonts w:eastAsia="SimSun"/>
          <w:color w:val="0000FF"/>
          <w:lang w:eastAsia="zh-CN"/>
        </w:rPr>
      </w:pPr>
    </w:p>
    <w:p w14:paraId="362D9666" w14:textId="77777777" w:rsidR="00DC5DB3" w:rsidRDefault="00DC5DB3">
      <w:pPr>
        <w:pStyle w:val="Body"/>
      </w:pPr>
    </w:p>
    <w:p w14:paraId="0DEFA6E4" w14:textId="77777777" w:rsidR="00DC5DB3" w:rsidRDefault="00DC5DB3">
      <w:pPr>
        <w:pStyle w:val="Body"/>
      </w:pPr>
    </w:p>
    <w:p w14:paraId="11ACFF4F" w14:textId="77777777" w:rsidR="00BD5A16" w:rsidRDefault="00BD5A16">
      <w:pPr>
        <w:pStyle w:val="Body"/>
      </w:pPr>
    </w:p>
    <w:sectPr w:rsidR="00BD5A1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9B68" w14:textId="77777777" w:rsidR="00256777" w:rsidRDefault="00256777" w:rsidP="00D91EEB">
      <w:r>
        <w:separator/>
      </w:r>
    </w:p>
  </w:endnote>
  <w:endnote w:type="continuationSeparator" w:id="0">
    <w:p w14:paraId="2830CCBB" w14:textId="77777777" w:rsidR="00256777" w:rsidRDefault="00256777"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EB60"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569E96F6" wp14:editId="1D124B16">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61D75E29" wp14:editId="1E443C90">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3AD428D8" wp14:editId="782FB9B6">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8B7B32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5A6058CC"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3D3B797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DAF2DD6"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347E244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642F18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31391FFD"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778CF31D"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7557A74D"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3AD428D8" id="_x0000_t202" coordsize="21600,21600" o:spt="202" path="m,l,21600r21600,l21600,xe">
              <v:stroke joinstyle="miter"/>
              <v:path gradientshapeok="t" o:connecttype="rect"/>
            </v:shapetype>
            <v:shape id="officeArt object" o:spid="_x0000_s1026"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" filled="f" stroked="f" strokeweight="1pt">
              <v:stroke miterlimit="4"/>
              <v:textbox inset="4pt,4pt,4pt,4pt">
                <w:txbxContent>
                  <w:p w14:paraId="18B7B32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5A6058CC"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3D3B797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DAF2DD6"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347E244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642F18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31391FFD"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778CF31D"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7557A74D"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3139" w14:textId="77777777" w:rsidR="00256777" w:rsidRDefault="00256777" w:rsidP="00D91EEB">
      <w:r>
        <w:separator/>
      </w:r>
    </w:p>
  </w:footnote>
  <w:footnote w:type="continuationSeparator" w:id="0">
    <w:p w14:paraId="283568CB" w14:textId="77777777" w:rsidR="00256777" w:rsidRDefault="00256777"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6D41"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2C4F9EF7" wp14:editId="0592412D">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56DB0DD9" wp14:editId="2CAF2802">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005DB"/>
    <w:multiLevelType w:val="hybridMultilevel"/>
    <w:tmpl w:val="C524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4724A"/>
    <w:multiLevelType w:val="hybridMultilevel"/>
    <w:tmpl w:val="B31A6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28465F"/>
    <w:multiLevelType w:val="hybridMultilevel"/>
    <w:tmpl w:val="E7625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C011C4"/>
    <w:multiLevelType w:val="hybridMultilevel"/>
    <w:tmpl w:val="74E8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50FC8"/>
    <w:rsid w:val="00102A83"/>
    <w:rsid w:val="00113CDB"/>
    <w:rsid w:val="001C1AE8"/>
    <w:rsid w:val="001F32C7"/>
    <w:rsid w:val="00256777"/>
    <w:rsid w:val="002F4A72"/>
    <w:rsid w:val="00393ACB"/>
    <w:rsid w:val="00417ED6"/>
    <w:rsid w:val="00480D94"/>
    <w:rsid w:val="004A40BD"/>
    <w:rsid w:val="005F6FAC"/>
    <w:rsid w:val="006E43FF"/>
    <w:rsid w:val="0070517C"/>
    <w:rsid w:val="00732617"/>
    <w:rsid w:val="007537C7"/>
    <w:rsid w:val="0083588B"/>
    <w:rsid w:val="00A230EA"/>
    <w:rsid w:val="00A30564"/>
    <w:rsid w:val="00AC4195"/>
    <w:rsid w:val="00B73290"/>
    <w:rsid w:val="00BA7749"/>
    <w:rsid w:val="00BB49CA"/>
    <w:rsid w:val="00BD5A16"/>
    <w:rsid w:val="00D27376"/>
    <w:rsid w:val="00D91EEB"/>
    <w:rsid w:val="00DA2447"/>
    <w:rsid w:val="00DC5DB3"/>
    <w:rsid w:val="00F77BE2"/>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2528"/>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F46150-2D66-4C38-A8B3-CD8B1240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stephenson</dc:creator>
  <cp:lastModifiedBy>Paul Stephenson</cp:lastModifiedBy>
  <cp:revision>2</cp:revision>
  <cp:lastPrinted>2018-02-09T13:06:00Z</cp:lastPrinted>
  <dcterms:created xsi:type="dcterms:W3CDTF">2019-07-16T11:39:00Z</dcterms:created>
  <dcterms:modified xsi:type="dcterms:W3CDTF">2019-07-16T11:39:00Z</dcterms:modified>
</cp:coreProperties>
</file>