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EEEF" w14:textId="77777777" w:rsidR="00EF070A" w:rsidRPr="00EF070A" w:rsidRDefault="00EF070A" w:rsidP="00EF070A">
      <w:pPr>
        <w:pStyle w:val="Body"/>
        <w:jc w:val="center"/>
        <w:rPr>
          <w:color w:val="7030A0"/>
        </w:rPr>
      </w:pPr>
      <w:r w:rsidRPr="00EF070A">
        <w:rPr>
          <w:color w:val="7030A0"/>
        </w:rPr>
        <w:t>Planting the seeds of early education since 1990</w:t>
      </w:r>
    </w:p>
    <w:p w14:paraId="31A4393E" w14:textId="085C55CA" w:rsidR="00EF070A" w:rsidRPr="00EF070A" w:rsidRDefault="00EF070A" w:rsidP="00EF070A">
      <w:pPr>
        <w:pStyle w:val="Body"/>
        <w:jc w:val="center"/>
        <w:rPr>
          <w:color w:val="7030A0"/>
        </w:rPr>
      </w:pPr>
      <w:r w:rsidRPr="00EF070A">
        <w:rPr>
          <w:color w:val="7030A0"/>
        </w:rPr>
        <w:t>wcfnp@btconnect.com</w:t>
      </w:r>
    </w:p>
    <w:p w14:paraId="36789C93" w14:textId="2682535A" w:rsidR="00E67BCB" w:rsidRPr="00E67BCB" w:rsidRDefault="00E67BCB" w:rsidP="00E67BCB">
      <w:pPr>
        <w:pStyle w:val="Body"/>
        <w:rPr>
          <w:b/>
        </w:rPr>
      </w:pPr>
    </w:p>
    <w:p w14:paraId="383DAE0D" w14:textId="77777777" w:rsidR="00B877A8" w:rsidRDefault="00B877A8" w:rsidP="00B877A8">
      <w:pPr>
        <w:pStyle w:val="Body"/>
      </w:pPr>
      <w:r>
        <w:t>Social Media Policy  - Code of Conduct for all staff, volunteers and students on placement.</w:t>
      </w:r>
    </w:p>
    <w:p w14:paraId="314AF17B" w14:textId="77777777" w:rsidR="00B877A8" w:rsidRDefault="00B877A8" w:rsidP="00B877A8">
      <w:pPr>
        <w:pStyle w:val="Body"/>
      </w:pPr>
    </w:p>
    <w:p w14:paraId="231EBD79" w14:textId="77777777" w:rsidR="00B877A8" w:rsidRDefault="00B877A8" w:rsidP="00B877A8">
      <w:pPr>
        <w:pStyle w:val="Body"/>
      </w:pPr>
      <w:r>
        <w:t>‘Social media’ refers to the latest generation of interactive online services such as blogs, discussion forums, podcasts and instant messaging. Social Media includes:</w:t>
      </w:r>
    </w:p>
    <w:p w14:paraId="6D5790DD" w14:textId="77777777" w:rsidR="00B877A8" w:rsidRDefault="00B877A8" w:rsidP="00B877A8">
      <w:pPr>
        <w:pStyle w:val="Body"/>
      </w:pPr>
    </w:p>
    <w:p w14:paraId="535D5A2E" w14:textId="77777777" w:rsidR="00B877A8" w:rsidRDefault="00B877A8" w:rsidP="00B877A8">
      <w:pPr>
        <w:pStyle w:val="Body"/>
      </w:pPr>
      <w:r>
        <w:t>•</w:t>
      </w:r>
      <w:r>
        <w:tab/>
        <w:t xml:space="preserve">Social networking sites e.g. </w:t>
      </w:r>
      <w:proofErr w:type="spellStart"/>
      <w:r>
        <w:t>Bebo</w:t>
      </w:r>
      <w:proofErr w:type="spellEnd"/>
      <w:r>
        <w:t xml:space="preserve">, Facebook, </w:t>
      </w:r>
      <w:proofErr w:type="spellStart"/>
      <w:r>
        <w:t>Piczo</w:t>
      </w:r>
      <w:proofErr w:type="spellEnd"/>
      <w:r>
        <w:t xml:space="preserve">, Hi5 and </w:t>
      </w:r>
      <w:proofErr w:type="spellStart"/>
      <w:r>
        <w:t>MySpace</w:t>
      </w:r>
      <w:proofErr w:type="spellEnd"/>
    </w:p>
    <w:p w14:paraId="3F598621" w14:textId="77777777" w:rsidR="00B877A8" w:rsidRDefault="00B877A8" w:rsidP="00B877A8">
      <w:pPr>
        <w:pStyle w:val="Body"/>
      </w:pPr>
      <w:r>
        <w:t>•</w:t>
      </w:r>
      <w:r>
        <w:tab/>
        <w:t>Micro-blogging services e.g. Twitter</w:t>
      </w:r>
    </w:p>
    <w:p w14:paraId="687B7DA6" w14:textId="77777777" w:rsidR="00B877A8" w:rsidRDefault="00B877A8" w:rsidP="00B877A8">
      <w:pPr>
        <w:pStyle w:val="Body"/>
      </w:pPr>
      <w:r>
        <w:t>•</w:t>
      </w:r>
      <w:r>
        <w:tab/>
        <w:t>Video-services e.g. You tube</w:t>
      </w:r>
    </w:p>
    <w:p w14:paraId="64902517" w14:textId="77777777" w:rsidR="00B877A8" w:rsidRDefault="00B877A8" w:rsidP="00B877A8">
      <w:pPr>
        <w:pStyle w:val="Body"/>
      </w:pPr>
      <w:r>
        <w:t>•</w:t>
      </w:r>
      <w:r>
        <w:tab/>
        <w:t>Photo-sharing services e.g. Flickr, Instagram</w:t>
      </w:r>
    </w:p>
    <w:p w14:paraId="08EBD0C1" w14:textId="77777777" w:rsidR="00B877A8" w:rsidRDefault="00B877A8" w:rsidP="00B877A8">
      <w:pPr>
        <w:pStyle w:val="Body"/>
      </w:pPr>
      <w:r>
        <w:t>•</w:t>
      </w:r>
      <w:r>
        <w:tab/>
        <w:t>Online games and virtual reality e.g. Second Life</w:t>
      </w:r>
    </w:p>
    <w:p w14:paraId="59B43715" w14:textId="77777777" w:rsidR="00B877A8" w:rsidRDefault="00B877A8" w:rsidP="00B877A8">
      <w:pPr>
        <w:pStyle w:val="Body"/>
      </w:pPr>
    </w:p>
    <w:p w14:paraId="71B1F898" w14:textId="77777777" w:rsidR="00B877A8" w:rsidRDefault="00B877A8" w:rsidP="00B877A8">
      <w:pPr>
        <w:pStyle w:val="Body"/>
      </w:pPr>
      <w:r>
        <w:t>The aim of this policy is to establish clear staff guidelines and define professional boundaries in relation to appropriate use of social networking sites. This policy applies to all staff working within the setting including those not employed to work directly with the children. This is to protect individual privacy and to act as a safeguarding measure for staff, volunteers, parents and children.</w:t>
      </w:r>
    </w:p>
    <w:p w14:paraId="539AC27F" w14:textId="77777777" w:rsidR="00B877A8" w:rsidRDefault="00B877A8" w:rsidP="00B877A8">
      <w:pPr>
        <w:pStyle w:val="Body"/>
      </w:pPr>
    </w:p>
    <w:p w14:paraId="732475E6" w14:textId="77777777" w:rsidR="00B877A8" w:rsidRDefault="00B877A8" w:rsidP="00B877A8">
      <w:pPr>
        <w:pStyle w:val="Body"/>
      </w:pPr>
      <w:r>
        <w:t>•</w:t>
      </w:r>
      <w:r>
        <w:tab/>
        <w:t>Staff should be aware that comments and photographs placed on social networking sites are in the public domain and as such may affect the reputation both of the individual and also the reputation of their employer.</w:t>
      </w:r>
    </w:p>
    <w:p w14:paraId="58CBEABF" w14:textId="77777777" w:rsidR="00B877A8" w:rsidRDefault="00B877A8" w:rsidP="00B877A8">
      <w:pPr>
        <w:pStyle w:val="Body"/>
      </w:pPr>
      <w:r>
        <w:t>•</w:t>
      </w:r>
      <w:r>
        <w:tab/>
        <w:t>Staff should not engage in any postings which may be viewed as offensive, racist, of a sexual nature or involve any illegal activity. Any such behaviour will be subject to investigation and may be viewed as misconduct and result in disciplinary action being taken or dismissal.</w:t>
      </w:r>
    </w:p>
    <w:p w14:paraId="21F97456" w14:textId="77777777" w:rsidR="00B877A8" w:rsidRDefault="00B877A8" w:rsidP="00B877A8">
      <w:pPr>
        <w:pStyle w:val="Body"/>
      </w:pPr>
      <w:r>
        <w:t>•</w:t>
      </w:r>
      <w:r>
        <w:tab/>
        <w:t>Staff choosing to engage in social networking communication with colleagues from the workplace should not discuss workplace related issues or engage in postings which could be viewed as bullying, persuasive or construed as harassment.</w:t>
      </w:r>
    </w:p>
    <w:p w14:paraId="79F0BDA3" w14:textId="77777777" w:rsidR="00B877A8" w:rsidRDefault="00B877A8" w:rsidP="00B877A8">
      <w:pPr>
        <w:pStyle w:val="Body"/>
      </w:pPr>
      <w:r>
        <w:t>•</w:t>
      </w:r>
      <w:r>
        <w:tab/>
        <w:t>Staff are not permitted to become ‘friends’ with, or add to, accept or otherwise encourage or engage comments from parents using services at the setting, this includes those whose children attend the nursery.</w:t>
      </w:r>
    </w:p>
    <w:p w14:paraId="23A81179" w14:textId="7A206DB1" w:rsidR="00B877A8" w:rsidRDefault="00B877A8" w:rsidP="00B877A8">
      <w:pPr>
        <w:pStyle w:val="Body"/>
      </w:pPr>
      <w:r>
        <w:t>•</w:t>
      </w:r>
      <w:r>
        <w:tab/>
        <w:t>Staff engaging in social networking should ensure that they understand privacy settings and ensure that settings designed to maintain and protect confidentiality are set as appropriate in order to ensure information on personal accounts is not viewed without consent</w:t>
      </w:r>
    </w:p>
    <w:p w14:paraId="491D2054" w14:textId="7D6E0842" w:rsidR="0040384C" w:rsidRDefault="0040384C" w:rsidP="00B877A8">
      <w:pPr>
        <w:pStyle w:val="Body"/>
      </w:pPr>
    </w:p>
    <w:p w14:paraId="013FD2B4" w14:textId="0882E749" w:rsidR="0040384C" w:rsidRDefault="0040384C" w:rsidP="00B877A8">
      <w:pPr>
        <w:pStyle w:val="Body"/>
      </w:pPr>
    </w:p>
    <w:p w14:paraId="20EF8F39" w14:textId="2156496D" w:rsidR="0040384C" w:rsidRDefault="0040384C" w:rsidP="00B877A8">
      <w:pPr>
        <w:pStyle w:val="Body"/>
      </w:pPr>
    </w:p>
    <w:p w14:paraId="064B8FEA" w14:textId="1BDCAD69" w:rsidR="0040384C" w:rsidRDefault="0040384C" w:rsidP="00B877A8">
      <w:pPr>
        <w:pStyle w:val="Body"/>
      </w:pPr>
    </w:p>
    <w:p w14:paraId="7BF5431C" w14:textId="0B1C86F1" w:rsidR="0040384C" w:rsidRDefault="0040384C" w:rsidP="00B877A8">
      <w:pPr>
        <w:pStyle w:val="Body"/>
      </w:pPr>
    </w:p>
    <w:p w14:paraId="60718DDC" w14:textId="7F5C279B" w:rsidR="0040384C" w:rsidRDefault="0040384C" w:rsidP="00B877A8">
      <w:pPr>
        <w:pStyle w:val="Body"/>
      </w:pPr>
    </w:p>
    <w:p w14:paraId="0D685ABA" w14:textId="776D36F5" w:rsidR="0040384C" w:rsidRDefault="0040384C" w:rsidP="00B877A8">
      <w:pPr>
        <w:pStyle w:val="Body"/>
      </w:pPr>
    </w:p>
    <w:p w14:paraId="33E24758" w14:textId="77777777" w:rsidR="0040384C" w:rsidRDefault="0040384C" w:rsidP="00B877A8">
      <w:pPr>
        <w:pStyle w:val="Body"/>
      </w:pPr>
    </w:p>
    <w:p w14:paraId="01B32128" w14:textId="77777777" w:rsidR="00B877A8" w:rsidRDefault="00B877A8" w:rsidP="00B877A8">
      <w:pPr>
        <w:pStyle w:val="Body"/>
      </w:pPr>
      <w:r>
        <w:lastRenderedPageBreak/>
        <w:t>•</w:t>
      </w:r>
      <w:r>
        <w:tab/>
        <w:t>Any electronic communication between employees at the childcare setting and parents using the setting services must be compatible with professional roles and not be open to misinterpretation.</w:t>
      </w:r>
    </w:p>
    <w:p w14:paraId="500BB8F9" w14:textId="2F921B03" w:rsidR="00B877A8" w:rsidRDefault="00B877A8" w:rsidP="00B877A8">
      <w:pPr>
        <w:pStyle w:val="Body"/>
      </w:pPr>
      <w:r>
        <w:t>•</w:t>
      </w:r>
      <w:r>
        <w:tab/>
        <w:t>Staff who have close friendships or family relationships with families using Wavertree Christian Community Centre must be absolutely clear of their professional duties and responsibilities and ensure that boundaries between professional and personal practice are not compromised in any way.</w:t>
      </w:r>
    </w:p>
    <w:p w14:paraId="6CC40033" w14:textId="77777777" w:rsidR="00B877A8" w:rsidRDefault="00B877A8" w:rsidP="00B877A8">
      <w:pPr>
        <w:pStyle w:val="Body"/>
      </w:pPr>
      <w:r>
        <w:t>•</w:t>
      </w:r>
      <w:r>
        <w:tab/>
        <w:t>Staff must maintain confidentiality at all times and must not disclose any personal information or engage in any external communication about families, children and other service users.</w:t>
      </w:r>
    </w:p>
    <w:p w14:paraId="364889E8" w14:textId="77777777" w:rsidR="00B877A8" w:rsidRDefault="00B877A8" w:rsidP="00B877A8">
      <w:pPr>
        <w:pStyle w:val="Body"/>
      </w:pPr>
      <w:r>
        <w:t>•</w:t>
      </w:r>
      <w:r>
        <w:tab/>
        <w:t>Staff using social networking sites for the purpose of professional development or in relation to their professional role should be clear about professional responsibility and must not engage in any communication which may be construed as unprofessional, or which is likely to cause offence or embarrassment.</w:t>
      </w:r>
    </w:p>
    <w:p w14:paraId="17DF59FB" w14:textId="77777777" w:rsidR="00B877A8" w:rsidRDefault="00B877A8" w:rsidP="00B877A8">
      <w:pPr>
        <w:pStyle w:val="Body"/>
      </w:pPr>
      <w:r>
        <w:t>•</w:t>
      </w:r>
      <w:r>
        <w:tab/>
        <w:t>Staff must not under any circumstances post or download any materials, images or information in relation to children and families using the setting.</w:t>
      </w:r>
    </w:p>
    <w:p w14:paraId="6E8BBDB5" w14:textId="77777777" w:rsidR="00B877A8" w:rsidRDefault="00B877A8" w:rsidP="00B877A8">
      <w:pPr>
        <w:pStyle w:val="Body"/>
      </w:pPr>
    </w:p>
    <w:p w14:paraId="01F9CC8F" w14:textId="77777777" w:rsidR="00B877A8" w:rsidRDefault="00B877A8" w:rsidP="00B877A8">
      <w:pPr>
        <w:pStyle w:val="Body"/>
      </w:pPr>
    </w:p>
    <w:p w14:paraId="0AD7DC01" w14:textId="77777777" w:rsidR="0040384C" w:rsidRPr="00752117" w:rsidRDefault="0040384C" w:rsidP="0040384C">
      <w:pPr>
        <w:pStyle w:val="Body"/>
        <w:rPr>
          <w:b/>
          <w:bCs/>
        </w:rPr>
      </w:pPr>
      <w:r w:rsidRPr="00752117">
        <w:rPr>
          <w:b/>
          <w:bCs/>
        </w:rPr>
        <w:t xml:space="preserve">This policy is reviewed annually by Wavertree Christian Fellowship Nursery and Pre-school.  </w:t>
      </w:r>
    </w:p>
    <w:p w14:paraId="3FB6990F" w14:textId="77777777" w:rsidR="00DC5DB3" w:rsidRDefault="00DC5DB3">
      <w:pPr>
        <w:pStyle w:val="Body"/>
      </w:pPr>
      <w:bookmarkStart w:id="0" w:name="_GoBack"/>
      <w:bookmarkEnd w:id="0"/>
    </w:p>
    <w:p w14:paraId="5B1AA119" w14:textId="77777777" w:rsidR="00DC5DB3" w:rsidRDefault="00DC5DB3">
      <w:pPr>
        <w:pStyle w:val="Body"/>
      </w:pPr>
    </w:p>
    <w:p w14:paraId="27A33551" w14:textId="77777777" w:rsidR="00DC5DB3" w:rsidRDefault="00DC5DB3">
      <w:pPr>
        <w:pStyle w:val="Body"/>
      </w:pPr>
    </w:p>
    <w:p w14:paraId="3B413A38" w14:textId="77777777" w:rsidR="00DC5DB3" w:rsidRDefault="00DC5DB3">
      <w:pPr>
        <w:pStyle w:val="Body"/>
      </w:pPr>
    </w:p>
    <w:p w14:paraId="50634F5C" w14:textId="77777777" w:rsidR="00DC5DB3" w:rsidRDefault="00DC5DB3">
      <w:pPr>
        <w:pStyle w:val="Body"/>
      </w:pPr>
    </w:p>
    <w:p w14:paraId="0CE84E2C" w14:textId="77777777" w:rsidR="00DC5DB3" w:rsidRDefault="00DC5DB3">
      <w:pPr>
        <w:pStyle w:val="Body"/>
      </w:pPr>
    </w:p>
    <w:p w14:paraId="470BA7FB" w14:textId="77777777" w:rsidR="00DC5DB3" w:rsidRDefault="00DC5DB3">
      <w:pPr>
        <w:pStyle w:val="Body"/>
      </w:pPr>
    </w:p>
    <w:p w14:paraId="2538124A" w14:textId="77777777" w:rsidR="00DC5DB3" w:rsidRDefault="00DC5DB3">
      <w:pPr>
        <w:pStyle w:val="Body"/>
      </w:pPr>
    </w:p>
    <w:p w14:paraId="73226D02" w14:textId="77777777" w:rsidR="00DC5DB3" w:rsidRDefault="00DC5DB3">
      <w:pPr>
        <w:pStyle w:val="Body"/>
      </w:pPr>
    </w:p>
    <w:p w14:paraId="0ABCD48D" w14:textId="77777777" w:rsidR="00DC5DB3" w:rsidRDefault="00DC5DB3">
      <w:pPr>
        <w:pStyle w:val="Body"/>
      </w:pPr>
    </w:p>
    <w:p w14:paraId="0932CB37" w14:textId="77777777" w:rsidR="00DC5DB3" w:rsidRDefault="00DC5DB3">
      <w:pPr>
        <w:pStyle w:val="Body"/>
      </w:pPr>
    </w:p>
    <w:p w14:paraId="7CAAB3F9" w14:textId="77777777" w:rsidR="00DC5DB3" w:rsidRDefault="00DC5DB3">
      <w:pPr>
        <w:pStyle w:val="Body"/>
      </w:pPr>
    </w:p>
    <w:p w14:paraId="3BC76419" w14:textId="77777777" w:rsidR="00DC5DB3" w:rsidRDefault="00DC5DB3">
      <w:pPr>
        <w:pStyle w:val="Body"/>
      </w:pPr>
    </w:p>
    <w:p w14:paraId="6B57EAAC" w14:textId="77777777" w:rsidR="00DC5DB3" w:rsidRDefault="00DC5DB3">
      <w:pPr>
        <w:pStyle w:val="Body"/>
      </w:pPr>
    </w:p>
    <w:p w14:paraId="26D2AF4A" w14:textId="77777777" w:rsidR="00DC5DB3" w:rsidRDefault="00DC5DB3">
      <w:pPr>
        <w:pStyle w:val="Body"/>
      </w:pPr>
    </w:p>
    <w:p w14:paraId="7B9B6573" w14:textId="77777777" w:rsidR="00DC5DB3" w:rsidRDefault="00DC5DB3">
      <w:pPr>
        <w:pStyle w:val="Body"/>
      </w:pPr>
    </w:p>
    <w:p w14:paraId="138FD621" w14:textId="77777777" w:rsidR="00AC4195" w:rsidRDefault="00AC4195">
      <w:pPr>
        <w:pStyle w:val="Body"/>
        <w:sectPr w:rsidR="00AC4195">
          <w:headerReference w:type="default" r:id="rId7"/>
          <w:footerReference w:type="default" r:id="rId8"/>
          <w:pgSz w:w="11906" w:h="16838"/>
          <w:pgMar w:top="1134" w:right="1134" w:bottom="1134" w:left="1134" w:header="709" w:footer="850" w:gutter="0"/>
          <w:cols w:space="720"/>
        </w:sectPr>
      </w:pPr>
    </w:p>
    <w:p w14:paraId="10167274" w14:textId="77777777" w:rsidR="00DC5DB3" w:rsidRDefault="00DC5DB3">
      <w:pPr>
        <w:pStyle w:val="Body"/>
      </w:pPr>
    </w:p>
    <w:p w14:paraId="48318409" w14:textId="77777777" w:rsidR="00DC5DB3" w:rsidRDefault="00DC5DB3">
      <w:pPr>
        <w:pStyle w:val="Body"/>
      </w:pPr>
    </w:p>
    <w:p w14:paraId="2EA33A71" w14:textId="77777777" w:rsidR="00DC5DB3" w:rsidRDefault="00DC5DB3">
      <w:pPr>
        <w:pStyle w:val="Body"/>
      </w:pPr>
    </w:p>
    <w:p w14:paraId="4705CD7A" w14:textId="77777777" w:rsidR="00BD5A16" w:rsidRDefault="00BD5A16">
      <w:pPr>
        <w:pStyle w:val="Body"/>
      </w:pPr>
    </w:p>
    <w:sectPr w:rsidR="00BD5A16">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C24CC" w14:textId="77777777" w:rsidR="00234993" w:rsidRDefault="00234993" w:rsidP="00D91EEB">
      <w:r>
        <w:separator/>
      </w:r>
    </w:p>
  </w:endnote>
  <w:endnote w:type="continuationSeparator" w:id="0">
    <w:p w14:paraId="5B45548C" w14:textId="77777777" w:rsidR="00234993" w:rsidRDefault="00234993" w:rsidP="00D9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Please write me a song Medium">
    <w:altName w:val="Calibri"/>
    <w:charset w:val="00"/>
    <w:family w:val="auto"/>
    <w:pitch w:val="fixed"/>
    <w:sig w:usb0="00000003" w:usb1="00000000" w:usb2="00000000" w:usb3="00000000" w:csb0="00000001" w:csb1="00000000"/>
  </w:font>
  <w:font w:name="Pleasewritemeasong">
    <w:charset w:val="00"/>
    <w:family w:val="auto"/>
    <w:pitch w:val="variable"/>
    <w:sig w:usb0="80000007" w:usb1="1001000A" w:usb2="00000000" w:usb3="00000000" w:csb0="00000001" w:csb1="00000000"/>
  </w:font>
  <w:font w:name="American Typewriter Semibold">
    <w:altName w:val="Courier New"/>
    <w:charset w:val="00"/>
    <w:family w:val="auto"/>
    <w:pitch w:val="variable"/>
    <w:sig w:usb0="A000006F" w:usb1="00000019" w:usb2="00000000" w:usb3="00000000" w:csb0="00000111" w:csb1="00000000"/>
  </w:font>
  <w:font w:name="Hiragino Kaku Gothic Pro W6">
    <w:charset w:val="80"/>
    <w:family w:val="auto"/>
    <w:pitch w:val="variable"/>
    <w:sig w:usb0="E00002FF" w:usb1="7AC7FFFF" w:usb2="00000012" w:usb3="00000000" w:csb0="0002000D" w:csb1="00000000"/>
  </w:font>
  <w:font w:name="Krungthep">
    <w:charset w:val="DE"/>
    <w:family w:val="auto"/>
    <w:pitch w:val="variable"/>
    <w:sig w:usb0="810000FF" w:usb1="5000204A" w:usb2="00000020" w:usb3="00000000" w:csb0="00010193" w:csb1="00000000"/>
  </w:font>
  <w:font w:name="Helvetica">
    <w:panose1 w:val="020B0604020202020204"/>
    <w:charset w:val="00"/>
    <w:family w:val="swiss"/>
    <w:pitch w:val="variable"/>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2A429" w14:textId="77777777" w:rsidR="00A30564" w:rsidRDefault="00B73290" w:rsidP="00D91EEB">
    <w:pPr>
      <w:pStyle w:val="Footer"/>
    </w:pPr>
    <w:r w:rsidRPr="00B73290">
      <w:rPr>
        <w:noProof/>
      </w:rPr>
      <w:drawing>
        <wp:anchor distT="0" distB="0" distL="114300" distR="114300" simplePos="0" relativeHeight="251694080" behindDoc="0" locked="0" layoutInCell="1" allowOverlap="1" wp14:anchorId="44CC86C1" wp14:editId="755A6989">
          <wp:simplePos x="0" y="0"/>
          <wp:positionH relativeFrom="column">
            <wp:posOffset>1733018</wp:posOffset>
          </wp:positionH>
          <wp:positionV relativeFrom="paragraph">
            <wp:posOffset>-147783</wp:posOffset>
          </wp:positionV>
          <wp:extent cx="1602208" cy="6866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2208" cy="686661"/>
                  </a:xfrm>
                  <a:prstGeom prst="rect">
                    <a:avLst/>
                  </a:prstGeom>
                </pic:spPr>
              </pic:pic>
            </a:graphicData>
          </a:graphic>
          <wp14:sizeRelH relativeFrom="page">
            <wp14:pctWidth>0</wp14:pctWidth>
          </wp14:sizeRelH>
          <wp14:sizeRelV relativeFrom="page">
            <wp14:pctHeight>0</wp14:pctHeight>
          </wp14:sizeRelV>
        </wp:anchor>
      </w:drawing>
    </w:r>
    <w:r w:rsidR="00BD5A16">
      <w:rPr>
        <w:noProof/>
        <w:lang w:val="en-GB" w:eastAsia="en-GB"/>
      </w:rPr>
      <mc:AlternateContent>
        <mc:Choice Requires="wps">
          <w:drawing>
            <wp:anchor distT="0" distB="0" distL="114300" distR="114300" simplePos="0" relativeHeight="251679744" behindDoc="0" locked="0" layoutInCell="1" allowOverlap="1" wp14:anchorId="288F9B4A" wp14:editId="28453CBA">
              <wp:simplePos x="0" y="0"/>
              <wp:positionH relativeFrom="column">
                <wp:posOffset>-2042263</wp:posOffset>
              </wp:positionH>
              <wp:positionV relativeFrom="paragraph">
                <wp:posOffset>-2087880</wp:posOffset>
              </wp:positionV>
              <wp:extent cx="9827260" cy="3002829"/>
              <wp:effectExtent l="0" t="0" r="2540" b="0"/>
              <wp:wrapNone/>
              <wp:docPr id="20" name="Right Triangle 20"/>
              <wp:cNvGraphicFramePr/>
              <a:graphic xmlns:a="http://schemas.openxmlformats.org/drawingml/2006/main">
                <a:graphicData uri="http://schemas.microsoft.com/office/word/2010/wordprocessingShape">
                  <wps:wsp>
                    <wps:cNvSpPr/>
                    <wps:spPr>
                      <a:xfrm flipH="1">
                        <a:off x="0" y="0"/>
                        <a:ext cx="9827260" cy="3002829"/>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0EC043" id="_x0000_t6" coordsize="21600,21600" o:spt="6" path="m,l,21600r21600,xe">
              <v:stroke joinstyle="miter"/>
              <v:path gradientshapeok="t" o:connecttype="custom" o:connectlocs="0,0;0,10800;0,21600;10800,21600;21600,21600;10800,10800" textboxrect="1800,12600,12600,19800"/>
            </v:shapetype>
            <v:shape id="Right Triangle 20" o:spid="_x0000_s1026" type="#_x0000_t6" style="position:absolute;margin-left:-160.8pt;margin-top:-164.4pt;width:773.8pt;height:236.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" fillcolor="#7030a0"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77696" behindDoc="0" locked="0" layoutInCell="1" allowOverlap="1" wp14:anchorId="0337730E" wp14:editId="01459E81">
              <wp:simplePos x="0" y="0"/>
              <wp:positionH relativeFrom="column">
                <wp:posOffset>-1239075</wp:posOffset>
              </wp:positionH>
              <wp:positionV relativeFrom="paragraph">
                <wp:posOffset>-2202180</wp:posOffset>
              </wp:positionV>
              <wp:extent cx="8112125" cy="2972898"/>
              <wp:effectExtent l="0" t="0" r="0" b="0"/>
              <wp:wrapNone/>
              <wp:docPr id="17" name="Right Triangle 17"/>
              <wp:cNvGraphicFramePr/>
              <a:graphic xmlns:a="http://schemas.openxmlformats.org/drawingml/2006/main">
                <a:graphicData uri="http://schemas.microsoft.com/office/word/2010/wordprocessingShape">
                  <wps:wsp>
                    <wps:cNvSpPr/>
                    <wps:spPr>
                      <a:xfrm flipH="1">
                        <a:off x="0" y="0"/>
                        <a:ext cx="8112125" cy="2972898"/>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FCEF42" id="Right Triangle 17" o:spid="_x0000_s1026" type="#_x0000_t6" style="position:absolute;margin-left:-97.55pt;margin-top:-173.4pt;width:638.75pt;height:234.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" fillcolor="#a144e9"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80768" behindDoc="0" locked="0" layoutInCell="1" allowOverlap="1" wp14:anchorId="66DE7A1A" wp14:editId="7FFF33F7">
              <wp:simplePos x="0" y="0"/>
              <wp:positionH relativeFrom="column">
                <wp:posOffset>2533375</wp:posOffset>
              </wp:positionH>
              <wp:positionV relativeFrom="paragraph">
                <wp:posOffset>-1064895</wp:posOffset>
              </wp:positionV>
              <wp:extent cx="4109720" cy="1845310"/>
              <wp:effectExtent l="0" t="0" r="5080" b="8890"/>
              <wp:wrapNone/>
              <wp:docPr id="21" name="Text Box 21"/>
              <wp:cNvGraphicFramePr/>
              <a:graphic xmlns:a="http://schemas.openxmlformats.org/drawingml/2006/main">
                <a:graphicData uri="http://schemas.microsoft.com/office/word/2010/wordprocessingShape">
                  <wps:wsp>
                    <wps:cNvSpPr txBox="1"/>
                    <wps:spPr>
                      <a:xfrm>
                        <a:off x="0" y="0"/>
                        <a:ext cx="4109720" cy="18453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0B22E11"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4E9DEF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1C08834D"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0DA1E9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17962C77"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77348EE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365AD3D7"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2" w:history="1">
                            <w:r w:rsidRPr="00DA2447">
                              <w:rPr>
                                <w:rStyle w:val="Hyperlink"/>
                                <w:rFonts w:ascii="American Typewriter Semibold" w:eastAsia="Hiragino Kaku Gothic Pro W6" w:hAnsi="American Typewriter Semibold" w:cs="Krungthep"/>
                                <w:b/>
                                <w:bCs/>
                                <w:color w:val="FFFFFF"/>
                              </w:rPr>
                              <w:t>wcfnp@btconnect.com</w:t>
                            </w:r>
                          </w:hyperlink>
                        </w:p>
                        <w:p w14:paraId="557DA14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4FA0967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E7A1A" id="_x0000_t202" coordsize="21600,21600" o:spt="202" path="m,l,21600r21600,l21600,xe">
              <v:stroke joinstyle="miter"/>
              <v:path gradientshapeok="t" o:connecttype="rect"/>
            </v:shapetype>
            <v:shape id="Text Box 21" o:spid="_x0000_s1027" type="#_x0000_t202" style="position:absolute;margin-left:199.5pt;margin-top:-83.85pt;width:323.6pt;height:14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" filled="f" stroked="f" strokeweight=".5pt">
              <v:textbox inset="4pt,4pt,4pt,4pt">
                <w:txbxContent>
                  <w:p w14:paraId="00B22E11"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4E9DEF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1C08834D"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0DA1E9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17962C77"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77348EE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365AD3D7"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3" w:history="1">
                      <w:r w:rsidRPr="00DA2447">
                        <w:rPr>
                          <w:rStyle w:val="Hyperlink"/>
                          <w:rFonts w:ascii="American Typewriter Semibold" w:eastAsia="Hiragino Kaku Gothic Pro W6" w:hAnsi="American Typewriter Semibold" w:cs="Krungthep"/>
                          <w:b/>
                          <w:bCs/>
                          <w:color w:val="FFFFFF"/>
                        </w:rPr>
                        <w:t>wcfnp@btconnect.com</w:t>
                      </w:r>
                    </w:hyperlink>
                  </w:p>
                  <w:p w14:paraId="557DA14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4FA0967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v:textbox>
            </v:shape>
          </w:pict>
        </mc:Fallback>
      </mc:AlternateContent>
    </w:r>
    <w:r w:rsidR="00A30564">
      <w:rPr>
        <w:noProof/>
        <w:lang w:val="en-GB" w:eastAsia="en-GB"/>
      </w:rPr>
      <mc:AlternateContent>
        <mc:Choice Requires="wps">
          <w:drawing>
            <wp:anchor distT="152400" distB="152400" distL="152400" distR="152400" simplePos="0" relativeHeight="251667456" behindDoc="0" locked="0" layoutInCell="1" allowOverlap="1" wp14:anchorId="7C7999D7" wp14:editId="600FCAE9">
              <wp:simplePos x="0" y="0"/>
              <wp:positionH relativeFrom="margin">
                <wp:posOffset>7895590</wp:posOffset>
              </wp:positionH>
              <wp:positionV relativeFrom="page">
                <wp:posOffset>9989820</wp:posOffset>
              </wp:positionV>
              <wp:extent cx="3239770" cy="1709420"/>
              <wp:effectExtent l="0" t="0" r="11430" b="0"/>
              <wp:wrapTopAndBottom/>
              <wp:docPr id="1073741830"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F61E84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1A17D1AB"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1ED34EB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2B7E66F1"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2B3FFD73"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50EAECB5"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5F87C3FA"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4" w:history="1">
                            <w:r>
                              <w:rPr>
                                <w:rStyle w:val="Hyperlink0"/>
                                <w:rFonts w:ascii="Haettenschweiler" w:hAnsi="Haettenschweiler"/>
                                <w:color w:val="FEFEFE"/>
                                <w:sz w:val="26"/>
                                <w:szCs w:val="26"/>
                                <w:lang w:val="en-US"/>
                              </w:rPr>
                              <w:t>wcfnp@btconnect.com</w:t>
                            </w:r>
                          </w:hyperlink>
                        </w:p>
                        <w:p w14:paraId="7676410F"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31AAC43A"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 w14:anchorId="7C7999D7" id="_x0000_s1028" type="#_x0000_t202" style="position:absolute;margin-left:621.7pt;margin-top:786.6pt;width:255.1pt;height:134.6pt;z-index:251667456;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" filled="f" stroked="f" strokeweight="1pt">
              <v:stroke miterlimit="4"/>
              <v:textbox inset="4pt,4pt,4pt,4pt">
                <w:txbxContent>
                  <w:p w14:paraId="6F61E84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1A17D1AB"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1ED34EB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2B7E66F1"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2B3FFD73"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50EAECB5"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5F87C3FA"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5" w:history="1">
                      <w:r>
                        <w:rPr>
                          <w:rStyle w:val="Hyperlink0"/>
                          <w:rFonts w:ascii="Haettenschweiler" w:hAnsi="Haettenschweiler"/>
                          <w:color w:val="FEFEFE"/>
                          <w:sz w:val="26"/>
                          <w:szCs w:val="26"/>
                          <w:lang w:val="en-US"/>
                        </w:rPr>
                        <w:t>wcfnp@btconnect.com</w:t>
                      </w:r>
                    </w:hyperlink>
                  </w:p>
                  <w:p w14:paraId="7676410F"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31AAC43A"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7744" w14:textId="77777777" w:rsidR="00BD5A16" w:rsidRDefault="00BD5A16" w:rsidP="00D91EEB">
    <w:pPr>
      <w:pStyle w:val="Footer"/>
    </w:pPr>
    <w:r>
      <w:rPr>
        <w:noProof/>
        <w:lang w:val="en-GB" w:eastAsia="en-GB"/>
      </w:rPr>
      <mc:AlternateContent>
        <mc:Choice Requires="wps">
          <w:drawing>
            <wp:anchor distT="0" distB="0" distL="114300" distR="114300" simplePos="0" relativeHeight="251686912" behindDoc="0" locked="0" layoutInCell="1" allowOverlap="1" wp14:anchorId="7B4D8580" wp14:editId="680782EC">
              <wp:simplePos x="0" y="0"/>
              <wp:positionH relativeFrom="column">
                <wp:posOffset>-1239075</wp:posOffset>
              </wp:positionH>
              <wp:positionV relativeFrom="paragraph">
                <wp:posOffset>-487680</wp:posOffset>
              </wp:positionV>
              <wp:extent cx="8112125" cy="1255395"/>
              <wp:effectExtent l="0" t="0" r="0" b="0"/>
              <wp:wrapNone/>
              <wp:docPr id="25" name="Right Triangle 25"/>
              <wp:cNvGraphicFramePr/>
              <a:graphic xmlns:a="http://schemas.openxmlformats.org/drawingml/2006/main">
                <a:graphicData uri="http://schemas.microsoft.com/office/word/2010/wordprocessingShape">
                  <wps:wsp>
                    <wps:cNvSpPr/>
                    <wps:spPr>
                      <a:xfrm flipH="1">
                        <a:off x="0" y="0"/>
                        <a:ext cx="8112125" cy="1255395"/>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E7433E"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margin-left:-97.55pt;margin-top:-38.4pt;width:638.75pt;height:98.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" fillcolor="#a144e9" stroked="f" strokeweight="1pt">
              <v:stroke miterlimit="4"/>
              <v:textbox style="mso-fit-shape-to-text:t" inset="8pt,8pt,8pt,8pt"/>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033688A8" wp14:editId="5E253E3E">
              <wp:simplePos x="0" y="0"/>
              <wp:positionH relativeFrom="column">
                <wp:posOffset>-2042263</wp:posOffset>
              </wp:positionH>
              <wp:positionV relativeFrom="paragraph">
                <wp:posOffset>-373381</wp:posOffset>
              </wp:positionV>
              <wp:extent cx="9827260" cy="1282151"/>
              <wp:effectExtent l="0" t="0" r="2540" b="0"/>
              <wp:wrapNone/>
              <wp:docPr id="24" name="Right Triangle 24"/>
              <wp:cNvGraphicFramePr/>
              <a:graphic xmlns:a="http://schemas.openxmlformats.org/drawingml/2006/main">
                <a:graphicData uri="http://schemas.microsoft.com/office/word/2010/wordprocessingShape">
                  <wps:wsp>
                    <wps:cNvSpPr/>
                    <wps:spPr>
                      <a:xfrm flipH="1">
                        <a:off x="0" y="0"/>
                        <a:ext cx="9827260" cy="12821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CBBD29" id="Right Triangle 24" o:spid="_x0000_s1026" type="#_x0000_t6" style="position:absolute;margin-left:-160.8pt;margin-top:-29.4pt;width:773.8pt;height:100.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" fillcolor="#7030a0" stroked="f" strokeweight="1pt">
              <v:stroke miterlimit="4"/>
              <v:textbox style="mso-fit-shape-to-text:t" inset="8pt,8pt,8pt,8pt"/>
            </v:shape>
          </w:pict>
        </mc:Fallback>
      </mc:AlternateContent>
    </w:r>
    <w:r>
      <w:rPr>
        <w:noProof/>
        <w:lang w:val="en-GB" w:eastAsia="en-GB"/>
      </w:rPr>
      <mc:AlternateContent>
        <mc:Choice Requires="wps">
          <w:drawing>
            <wp:anchor distT="152400" distB="152400" distL="152400" distR="152400" simplePos="0" relativeHeight="251685888" behindDoc="0" locked="0" layoutInCell="1" allowOverlap="1" wp14:anchorId="55D1A69E" wp14:editId="66F1E0ED">
              <wp:simplePos x="0" y="0"/>
              <wp:positionH relativeFrom="margin">
                <wp:posOffset>7895590</wp:posOffset>
              </wp:positionH>
              <wp:positionV relativeFrom="page">
                <wp:posOffset>9989820</wp:posOffset>
              </wp:positionV>
              <wp:extent cx="3239770" cy="1709420"/>
              <wp:effectExtent l="0" t="0" r="11430" b="0"/>
              <wp:wrapTopAndBottom/>
              <wp:docPr id="27"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FD41E82"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37A34AA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0E73B20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0781635B"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09CD3F0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21F6AB8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0F1F53A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1" w:history="1">
                            <w:r>
                              <w:rPr>
                                <w:rStyle w:val="Hyperlink0"/>
                                <w:rFonts w:ascii="Haettenschweiler" w:hAnsi="Haettenschweiler"/>
                                <w:color w:val="FEFEFE"/>
                                <w:sz w:val="26"/>
                                <w:szCs w:val="26"/>
                                <w:lang w:val="en-US"/>
                              </w:rPr>
                              <w:t>wcfnp@btconnect.com</w:t>
                            </w:r>
                          </w:hyperlink>
                        </w:p>
                        <w:p w14:paraId="3FD8FFF1"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2DF84F7"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type w14:anchorId="55D1A69E" id="_x0000_t202" coordsize="21600,21600" o:spt="202" path="m,l,21600r21600,l21600,xe">
              <v:stroke joinstyle="miter"/>
              <v:path gradientshapeok="t" o:connecttype="rect"/>
            </v:shapetype>
            <v:shape id="_x0000_s1029" type="#_x0000_t202" style="position:absolute;margin-left:621.7pt;margin-top:786.6pt;width:255.1pt;height:134.6pt;z-index:2516858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" filled="f" stroked="f" strokeweight="1pt">
              <v:stroke miterlimit="4"/>
              <v:textbox inset="4pt,4pt,4pt,4pt">
                <w:txbxContent>
                  <w:p w14:paraId="6FD41E82"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37A34AA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0E73B20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0781635B"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09CD3F0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21F6AB8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0F1F53A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2" w:history="1">
                      <w:r>
                        <w:rPr>
                          <w:rStyle w:val="Hyperlink0"/>
                          <w:rFonts w:ascii="Haettenschweiler" w:hAnsi="Haettenschweiler"/>
                          <w:color w:val="FEFEFE"/>
                          <w:sz w:val="26"/>
                          <w:szCs w:val="26"/>
                          <w:lang w:val="en-US"/>
                        </w:rPr>
                        <w:t>wcfnp@btconnect.com</w:t>
                      </w:r>
                    </w:hyperlink>
                  </w:p>
                  <w:p w14:paraId="3FD8FFF1"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2DF84F7"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201A3" w14:textId="77777777" w:rsidR="00234993" w:rsidRDefault="00234993" w:rsidP="00D91EEB">
      <w:r>
        <w:separator/>
      </w:r>
    </w:p>
  </w:footnote>
  <w:footnote w:type="continuationSeparator" w:id="0">
    <w:p w14:paraId="2FD1BD01" w14:textId="77777777" w:rsidR="00234993" w:rsidRDefault="00234993" w:rsidP="00D91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033B" w14:textId="77777777" w:rsidR="00732617" w:rsidRDefault="00BD5A16" w:rsidP="00BD5A16">
    <w:pPr>
      <w:pStyle w:val="Header"/>
    </w:pPr>
    <w:r>
      <w:rPr>
        <w:noProof/>
        <w:lang w:val="en-GB" w:eastAsia="en-GB"/>
      </w:rPr>
      <mc:AlternateContent>
        <mc:Choice Requires="wps">
          <w:drawing>
            <wp:anchor distT="152400" distB="152400" distL="152400" distR="152400" simplePos="0" relativeHeight="251663360" behindDoc="0" locked="0" layoutInCell="1" allowOverlap="1" wp14:anchorId="20704D1E" wp14:editId="0F4B4920">
              <wp:simplePos x="0" y="0"/>
              <wp:positionH relativeFrom="margin">
                <wp:posOffset>5386070</wp:posOffset>
              </wp:positionH>
              <wp:positionV relativeFrom="page">
                <wp:posOffset>1112520</wp:posOffset>
              </wp:positionV>
              <wp:extent cx="1483360" cy="492125"/>
              <wp:effectExtent l="0" t="0" r="0" b="0"/>
              <wp:wrapTopAndBottom/>
              <wp:docPr id="19" name="officeArt object"/>
              <wp:cNvGraphicFramePr/>
              <a:graphic xmlns:a="http://schemas.openxmlformats.org/drawingml/2006/main">
                <a:graphicData uri="http://schemas.microsoft.com/office/word/2010/wordprocessingShape">
                  <wps:wsp>
                    <wps:cNvSpPr txBox="1"/>
                    <wps:spPr>
                      <a:xfrm>
                        <a:off x="0" y="0"/>
                        <a:ext cx="1483360" cy="492125"/>
                      </a:xfrm>
                      <a:prstGeom prst="rect">
                        <a:avLst/>
                      </a:prstGeom>
                      <a:noFill/>
                      <a:ln w="12700" cap="flat">
                        <a:noFill/>
                        <a:miter lim="400000"/>
                      </a:ln>
                      <a:effectLst/>
                    </wps:spPr>
                    <wps:txbx>
                      <w:txbxContent>
                        <w:p w14:paraId="684EC2A8"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308E89B7"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20704D1E" id="_x0000_t202" coordsize="21600,21600" o:spt="202" path="m,l,21600r21600,l21600,xe">
              <v:stroke joinstyle="miter"/>
              <v:path gradientshapeok="t" o:connecttype="rect"/>
            </v:shapetype>
            <v:shape id="officeArt object" o:spid="_x0000_s1026" type="#_x0000_t202" style="position:absolute;margin-left:424.1pt;margin-top:87.6pt;width:116.8pt;height:38.75pt;z-index:251663360;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" filled="f" stroked="f" strokeweight="1pt">
              <v:stroke miterlimit="4"/>
              <v:textbox inset="4pt,4pt,4pt,4pt">
                <w:txbxContent>
                  <w:p w14:paraId="684EC2A8"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308E89B7"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v:textbox>
              <w10:wrap type="topAndBottom" anchorx="margin" anchory="page"/>
            </v:shape>
          </w:pict>
        </mc:Fallback>
      </mc:AlternateContent>
    </w:r>
    <w:r>
      <w:rPr>
        <w:noProof/>
        <w:lang w:val="en-GB" w:eastAsia="en-GB"/>
      </w:rPr>
      <w:drawing>
        <wp:anchor distT="152400" distB="152400" distL="152400" distR="152400" simplePos="0" relativeHeight="251661312" behindDoc="0" locked="0" layoutInCell="1" allowOverlap="1" wp14:anchorId="56410034" wp14:editId="16B1B1D8">
          <wp:simplePos x="0" y="0"/>
          <wp:positionH relativeFrom="margin">
            <wp:posOffset>5499735</wp:posOffset>
          </wp:positionH>
          <wp:positionV relativeFrom="page">
            <wp:posOffset>113202</wp:posOffset>
          </wp:positionV>
          <wp:extent cx="1280795" cy="1139825"/>
          <wp:effectExtent l="0" t="0" r="0" b="0"/>
          <wp:wrapTopAndBottom/>
          <wp:docPr id="1073741824" name="officeArt object"/>
          <wp:cNvGraphicFramePr/>
          <a:graphic xmlns:a="http://schemas.openxmlformats.org/drawingml/2006/main">
            <a:graphicData uri="http://schemas.openxmlformats.org/drawingml/2006/picture">
              <pic:pic xmlns:pic="http://schemas.openxmlformats.org/drawingml/2006/picture">
                <pic:nvPicPr>
                  <pic:cNvPr id="1073741834" name="New Nursery Logo No Background 1.png"/>
                  <pic:cNvPicPr>
                    <a:picLocks noChangeAspect="1"/>
                  </pic:cNvPicPr>
                </pic:nvPicPr>
                <pic:blipFill>
                  <a:blip r:embed="rId1"/>
                  <a:srcRect b="5"/>
                  <a:stretch>
                    <a:fillRect/>
                  </a:stretch>
                </pic:blipFill>
                <pic:spPr>
                  <a:xfrm>
                    <a:off x="0" y="0"/>
                    <a:ext cx="1280795" cy="113982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10800"/>
                        </a:lnTo>
                        <a:lnTo>
                          <a:pt x="0" y="21600"/>
                        </a:lnTo>
                        <a:lnTo>
                          <a:pt x="10797" y="21600"/>
                        </a:lnTo>
                        <a:lnTo>
                          <a:pt x="21600" y="21600"/>
                        </a:lnTo>
                        <a:lnTo>
                          <a:pt x="21600" y="10800"/>
                        </a:lnTo>
                        <a:lnTo>
                          <a:pt x="21600" y="0"/>
                        </a:lnTo>
                        <a:lnTo>
                          <a:pt x="10797" y="0"/>
                        </a:lnTo>
                        <a:lnTo>
                          <a:pt x="0" y="0"/>
                        </a:lnTo>
                        <a:close/>
                        <a:moveTo>
                          <a:pt x="17392" y="2488"/>
                        </a:moveTo>
                        <a:cubicBezTo>
                          <a:pt x="17427" y="2488"/>
                          <a:pt x="17460" y="2492"/>
                          <a:pt x="17493" y="2496"/>
                        </a:cubicBezTo>
                        <a:cubicBezTo>
                          <a:pt x="17501" y="2497"/>
                          <a:pt x="17511" y="2494"/>
                          <a:pt x="17519" y="2496"/>
                        </a:cubicBezTo>
                        <a:cubicBezTo>
                          <a:pt x="17551" y="2501"/>
                          <a:pt x="17578" y="2509"/>
                          <a:pt x="17606" y="2518"/>
                        </a:cubicBezTo>
                        <a:cubicBezTo>
                          <a:pt x="17609" y="2519"/>
                          <a:pt x="17613" y="2518"/>
                          <a:pt x="17613" y="2518"/>
                        </a:cubicBezTo>
                        <a:cubicBezTo>
                          <a:pt x="17633" y="2525"/>
                          <a:pt x="17648" y="2532"/>
                          <a:pt x="17667" y="2541"/>
                        </a:cubicBezTo>
                        <a:cubicBezTo>
                          <a:pt x="17672" y="2543"/>
                          <a:pt x="17675" y="2546"/>
                          <a:pt x="17680" y="2548"/>
                        </a:cubicBezTo>
                        <a:cubicBezTo>
                          <a:pt x="17695" y="2556"/>
                          <a:pt x="17713" y="2569"/>
                          <a:pt x="17727" y="2578"/>
                        </a:cubicBezTo>
                        <a:cubicBezTo>
                          <a:pt x="17730" y="2581"/>
                          <a:pt x="17730" y="2583"/>
                          <a:pt x="17734" y="2586"/>
                        </a:cubicBezTo>
                        <a:cubicBezTo>
                          <a:pt x="17750" y="2598"/>
                          <a:pt x="17766" y="2608"/>
                          <a:pt x="17780" y="2623"/>
                        </a:cubicBezTo>
                        <a:cubicBezTo>
                          <a:pt x="17852" y="2696"/>
                          <a:pt x="18035" y="2791"/>
                          <a:pt x="18188" y="2833"/>
                        </a:cubicBezTo>
                        <a:cubicBezTo>
                          <a:pt x="18329" y="2871"/>
                          <a:pt x="18417" y="2927"/>
                          <a:pt x="18449" y="2983"/>
                        </a:cubicBezTo>
                        <a:cubicBezTo>
                          <a:pt x="18489" y="3041"/>
                          <a:pt x="18470" y="3098"/>
                          <a:pt x="18389" y="3133"/>
                        </a:cubicBezTo>
                        <a:cubicBezTo>
                          <a:pt x="18358" y="3153"/>
                          <a:pt x="18321" y="3170"/>
                          <a:pt x="18269" y="3185"/>
                        </a:cubicBezTo>
                        <a:cubicBezTo>
                          <a:pt x="18159" y="3217"/>
                          <a:pt x="18082" y="3278"/>
                          <a:pt x="18028" y="3380"/>
                        </a:cubicBezTo>
                        <a:cubicBezTo>
                          <a:pt x="18018" y="3403"/>
                          <a:pt x="18010" y="3423"/>
                          <a:pt x="18001" y="3448"/>
                        </a:cubicBezTo>
                        <a:cubicBezTo>
                          <a:pt x="17993" y="3471"/>
                          <a:pt x="17978" y="3493"/>
                          <a:pt x="17968" y="3515"/>
                        </a:cubicBezTo>
                        <a:cubicBezTo>
                          <a:pt x="17920" y="3630"/>
                          <a:pt x="17840" y="3735"/>
                          <a:pt x="17774" y="3755"/>
                        </a:cubicBezTo>
                        <a:cubicBezTo>
                          <a:pt x="17737" y="3766"/>
                          <a:pt x="17690" y="3799"/>
                          <a:pt x="17647" y="3852"/>
                        </a:cubicBezTo>
                        <a:cubicBezTo>
                          <a:pt x="17625" y="3879"/>
                          <a:pt x="17599" y="3910"/>
                          <a:pt x="17580" y="3942"/>
                        </a:cubicBezTo>
                        <a:cubicBezTo>
                          <a:pt x="17560" y="3975"/>
                          <a:pt x="17541" y="4012"/>
                          <a:pt x="17526" y="4047"/>
                        </a:cubicBezTo>
                        <a:cubicBezTo>
                          <a:pt x="17496" y="4118"/>
                          <a:pt x="17471" y="4181"/>
                          <a:pt x="17446" y="4227"/>
                        </a:cubicBezTo>
                        <a:cubicBezTo>
                          <a:pt x="17433" y="4251"/>
                          <a:pt x="17421" y="4274"/>
                          <a:pt x="17412" y="4287"/>
                        </a:cubicBezTo>
                        <a:cubicBezTo>
                          <a:pt x="17404" y="4300"/>
                          <a:pt x="17396" y="4302"/>
                          <a:pt x="17392" y="4302"/>
                        </a:cubicBezTo>
                        <a:cubicBezTo>
                          <a:pt x="17386" y="4302"/>
                          <a:pt x="17363" y="4290"/>
                          <a:pt x="17332" y="4272"/>
                        </a:cubicBezTo>
                        <a:cubicBezTo>
                          <a:pt x="17283" y="4246"/>
                          <a:pt x="17215" y="4212"/>
                          <a:pt x="17131" y="4160"/>
                        </a:cubicBezTo>
                        <a:cubicBezTo>
                          <a:pt x="17030" y="4096"/>
                          <a:pt x="16968" y="4060"/>
                          <a:pt x="16924" y="4055"/>
                        </a:cubicBezTo>
                        <a:cubicBezTo>
                          <a:pt x="16902" y="4057"/>
                          <a:pt x="16881" y="4064"/>
                          <a:pt x="16857" y="4077"/>
                        </a:cubicBezTo>
                        <a:cubicBezTo>
                          <a:pt x="16844" y="4088"/>
                          <a:pt x="16831" y="4103"/>
                          <a:pt x="16817" y="4122"/>
                        </a:cubicBezTo>
                        <a:cubicBezTo>
                          <a:pt x="16772" y="4184"/>
                          <a:pt x="16681" y="4224"/>
                          <a:pt x="16616" y="4212"/>
                        </a:cubicBezTo>
                        <a:cubicBezTo>
                          <a:pt x="16552" y="4200"/>
                          <a:pt x="16444" y="4248"/>
                          <a:pt x="16376" y="4317"/>
                        </a:cubicBezTo>
                        <a:cubicBezTo>
                          <a:pt x="16251" y="4443"/>
                          <a:pt x="16096" y="4495"/>
                          <a:pt x="15974" y="4489"/>
                        </a:cubicBezTo>
                        <a:cubicBezTo>
                          <a:pt x="15967" y="4489"/>
                          <a:pt x="15967" y="4490"/>
                          <a:pt x="15961" y="4489"/>
                        </a:cubicBezTo>
                        <a:cubicBezTo>
                          <a:pt x="15826" y="4479"/>
                          <a:pt x="15728" y="4392"/>
                          <a:pt x="15753" y="4242"/>
                        </a:cubicBezTo>
                        <a:cubicBezTo>
                          <a:pt x="15757" y="4223"/>
                          <a:pt x="15766" y="4203"/>
                          <a:pt x="15774" y="4182"/>
                        </a:cubicBezTo>
                        <a:cubicBezTo>
                          <a:pt x="15785" y="4148"/>
                          <a:pt x="15786" y="4110"/>
                          <a:pt x="15780" y="4070"/>
                        </a:cubicBezTo>
                        <a:cubicBezTo>
                          <a:pt x="15775" y="4030"/>
                          <a:pt x="15760" y="3991"/>
                          <a:pt x="15740" y="3965"/>
                        </a:cubicBezTo>
                        <a:cubicBezTo>
                          <a:pt x="15718" y="3935"/>
                          <a:pt x="15708" y="3907"/>
                          <a:pt x="15707" y="3882"/>
                        </a:cubicBezTo>
                        <a:cubicBezTo>
                          <a:pt x="15705" y="3858"/>
                          <a:pt x="15714" y="3836"/>
                          <a:pt x="15733" y="3822"/>
                        </a:cubicBezTo>
                        <a:cubicBezTo>
                          <a:pt x="15738" y="3819"/>
                          <a:pt x="15743" y="3812"/>
                          <a:pt x="15747" y="3807"/>
                        </a:cubicBezTo>
                        <a:cubicBezTo>
                          <a:pt x="15750" y="3802"/>
                          <a:pt x="15757" y="3799"/>
                          <a:pt x="15760" y="3792"/>
                        </a:cubicBezTo>
                        <a:cubicBezTo>
                          <a:pt x="15772" y="3766"/>
                          <a:pt x="15776" y="3729"/>
                          <a:pt x="15774" y="3687"/>
                        </a:cubicBezTo>
                        <a:cubicBezTo>
                          <a:pt x="15773" y="3667"/>
                          <a:pt x="15765" y="3641"/>
                          <a:pt x="15760" y="3620"/>
                        </a:cubicBezTo>
                        <a:cubicBezTo>
                          <a:pt x="15755" y="3597"/>
                          <a:pt x="15759" y="3578"/>
                          <a:pt x="15760" y="3553"/>
                        </a:cubicBezTo>
                        <a:cubicBezTo>
                          <a:pt x="15762" y="3526"/>
                          <a:pt x="15766" y="3497"/>
                          <a:pt x="15774" y="3470"/>
                        </a:cubicBezTo>
                        <a:cubicBezTo>
                          <a:pt x="15789" y="3415"/>
                          <a:pt x="15816" y="3359"/>
                          <a:pt x="15854" y="3313"/>
                        </a:cubicBezTo>
                        <a:cubicBezTo>
                          <a:pt x="15970" y="3168"/>
                          <a:pt x="16170" y="3032"/>
                          <a:pt x="16289" y="2998"/>
                        </a:cubicBezTo>
                        <a:cubicBezTo>
                          <a:pt x="16318" y="2990"/>
                          <a:pt x="16346" y="2984"/>
                          <a:pt x="16362" y="2990"/>
                        </a:cubicBezTo>
                        <a:cubicBezTo>
                          <a:pt x="16368" y="2993"/>
                          <a:pt x="16372" y="2994"/>
                          <a:pt x="16376" y="2998"/>
                        </a:cubicBezTo>
                        <a:cubicBezTo>
                          <a:pt x="16379" y="3001"/>
                          <a:pt x="16384" y="3005"/>
                          <a:pt x="16389" y="3005"/>
                        </a:cubicBezTo>
                        <a:cubicBezTo>
                          <a:pt x="16394" y="3006"/>
                          <a:pt x="16402" y="3008"/>
                          <a:pt x="16409" y="3005"/>
                        </a:cubicBezTo>
                        <a:cubicBezTo>
                          <a:pt x="16438" y="2997"/>
                          <a:pt x="16481" y="2965"/>
                          <a:pt x="16529" y="2923"/>
                        </a:cubicBezTo>
                        <a:cubicBezTo>
                          <a:pt x="16554" y="2902"/>
                          <a:pt x="16578" y="2875"/>
                          <a:pt x="16603" y="2848"/>
                        </a:cubicBezTo>
                        <a:cubicBezTo>
                          <a:pt x="16629" y="2821"/>
                          <a:pt x="16655" y="2797"/>
                          <a:pt x="16683" y="2773"/>
                        </a:cubicBezTo>
                        <a:cubicBezTo>
                          <a:pt x="16689" y="2768"/>
                          <a:pt x="16698" y="2763"/>
                          <a:pt x="16703" y="2758"/>
                        </a:cubicBezTo>
                        <a:cubicBezTo>
                          <a:pt x="16724" y="2741"/>
                          <a:pt x="16742" y="2729"/>
                          <a:pt x="16764" y="2713"/>
                        </a:cubicBezTo>
                        <a:cubicBezTo>
                          <a:pt x="16776" y="2704"/>
                          <a:pt x="16784" y="2692"/>
                          <a:pt x="16797" y="2683"/>
                        </a:cubicBezTo>
                        <a:cubicBezTo>
                          <a:pt x="16813" y="2672"/>
                          <a:pt x="16834" y="2663"/>
                          <a:pt x="16851" y="2653"/>
                        </a:cubicBezTo>
                        <a:cubicBezTo>
                          <a:pt x="16863" y="2645"/>
                          <a:pt x="16878" y="2638"/>
                          <a:pt x="16891" y="2631"/>
                        </a:cubicBezTo>
                        <a:cubicBezTo>
                          <a:pt x="16920" y="2614"/>
                          <a:pt x="16947" y="2599"/>
                          <a:pt x="16978" y="2586"/>
                        </a:cubicBezTo>
                        <a:cubicBezTo>
                          <a:pt x="17009" y="2572"/>
                          <a:pt x="17040" y="2559"/>
                          <a:pt x="17071" y="2548"/>
                        </a:cubicBezTo>
                        <a:cubicBezTo>
                          <a:pt x="17082" y="2545"/>
                          <a:pt x="17094" y="2544"/>
                          <a:pt x="17105" y="2541"/>
                        </a:cubicBezTo>
                        <a:cubicBezTo>
                          <a:pt x="17127" y="2534"/>
                          <a:pt x="17150" y="2524"/>
                          <a:pt x="17172" y="2518"/>
                        </a:cubicBezTo>
                        <a:cubicBezTo>
                          <a:pt x="17182" y="2516"/>
                          <a:pt x="17188" y="2513"/>
                          <a:pt x="17198" y="2511"/>
                        </a:cubicBezTo>
                        <a:cubicBezTo>
                          <a:pt x="17219" y="2506"/>
                          <a:pt x="17245" y="2506"/>
                          <a:pt x="17265" y="2503"/>
                        </a:cubicBezTo>
                        <a:cubicBezTo>
                          <a:pt x="17278" y="2501"/>
                          <a:pt x="17286" y="2497"/>
                          <a:pt x="17299" y="2496"/>
                        </a:cubicBezTo>
                        <a:cubicBezTo>
                          <a:pt x="17328" y="2492"/>
                          <a:pt x="17364" y="2489"/>
                          <a:pt x="17392" y="2488"/>
                        </a:cubicBezTo>
                        <a:close/>
                        <a:moveTo>
                          <a:pt x="17419" y="2803"/>
                        </a:moveTo>
                        <a:cubicBezTo>
                          <a:pt x="17358" y="2803"/>
                          <a:pt x="17296" y="2809"/>
                          <a:pt x="17245" y="2818"/>
                        </a:cubicBezTo>
                        <a:cubicBezTo>
                          <a:pt x="17143" y="2835"/>
                          <a:pt x="17207" y="2847"/>
                          <a:pt x="17392" y="2848"/>
                        </a:cubicBezTo>
                        <a:cubicBezTo>
                          <a:pt x="17577" y="2849"/>
                          <a:pt x="17662" y="2836"/>
                          <a:pt x="17580" y="2818"/>
                        </a:cubicBezTo>
                        <a:cubicBezTo>
                          <a:pt x="17559" y="2814"/>
                          <a:pt x="17534" y="2813"/>
                          <a:pt x="17506" y="2811"/>
                        </a:cubicBezTo>
                        <a:cubicBezTo>
                          <a:pt x="17479" y="2808"/>
                          <a:pt x="17450" y="2803"/>
                          <a:pt x="17419" y="2803"/>
                        </a:cubicBezTo>
                        <a:close/>
                        <a:moveTo>
                          <a:pt x="17693" y="3320"/>
                        </a:moveTo>
                        <a:cubicBezTo>
                          <a:pt x="17664" y="3320"/>
                          <a:pt x="17649" y="3346"/>
                          <a:pt x="17653" y="3373"/>
                        </a:cubicBezTo>
                        <a:cubicBezTo>
                          <a:pt x="17655" y="3382"/>
                          <a:pt x="17654" y="3385"/>
                          <a:pt x="17660" y="3395"/>
                        </a:cubicBezTo>
                        <a:cubicBezTo>
                          <a:pt x="17671" y="3416"/>
                          <a:pt x="17687" y="3441"/>
                          <a:pt x="17700" y="3455"/>
                        </a:cubicBezTo>
                        <a:cubicBezTo>
                          <a:pt x="17713" y="3469"/>
                          <a:pt x="17725" y="3478"/>
                          <a:pt x="17734" y="3478"/>
                        </a:cubicBezTo>
                        <a:cubicBezTo>
                          <a:pt x="17750" y="3478"/>
                          <a:pt x="17760" y="3437"/>
                          <a:pt x="17760" y="3395"/>
                        </a:cubicBezTo>
                        <a:cubicBezTo>
                          <a:pt x="17760" y="3385"/>
                          <a:pt x="17764" y="3382"/>
                          <a:pt x="17760" y="3373"/>
                        </a:cubicBezTo>
                        <a:cubicBezTo>
                          <a:pt x="17757" y="3364"/>
                          <a:pt x="17747" y="3350"/>
                          <a:pt x="17740" y="3343"/>
                        </a:cubicBezTo>
                        <a:cubicBezTo>
                          <a:pt x="17727" y="3329"/>
                          <a:pt x="17713" y="3320"/>
                          <a:pt x="17693" y="3320"/>
                        </a:cubicBezTo>
                        <a:close/>
                        <a:moveTo>
                          <a:pt x="16081" y="3395"/>
                        </a:moveTo>
                        <a:cubicBezTo>
                          <a:pt x="16063" y="3395"/>
                          <a:pt x="16047" y="3411"/>
                          <a:pt x="16034" y="3433"/>
                        </a:cubicBezTo>
                        <a:cubicBezTo>
                          <a:pt x="16028" y="3443"/>
                          <a:pt x="16024" y="3456"/>
                          <a:pt x="16021" y="3470"/>
                        </a:cubicBezTo>
                        <a:cubicBezTo>
                          <a:pt x="16018" y="3484"/>
                          <a:pt x="16014" y="3499"/>
                          <a:pt x="16014" y="3515"/>
                        </a:cubicBezTo>
                        <a:cubicBezTo>
                          <a:pt x="16014" y="3547"/>
                          <a:pt x="16022" y="3570"/>
                          <a:pt x="16034" y="3583"/>
                        </a:cubicBezTo>
                        <a:cubicBezTo>
                          <a:pt x="16041" y="3589"/>
                          <a:pt x="16046" y="3597"/>
                          <a:pt x="16055" y="3598"/>
                        </a:cubicBezTo>
                        <a:cubicBezTo>
                          <a:pt x="16063" y="3598"/>
                          <a:pt x="16072" y="3596"/>
                          <a:pt x="16081" y="3590"/>
                        </a:cubicBezTo>
                        <a:cubicBezTo>
                          <a:pt x="16118" y="3564"/>
                          <a:pt x="16148" y="3509"/>
                          <a:pt x="16148" y="3470"/>
                        </a:cubicBezTo>
                        <a:cubicBezTo>
                          <a:pt x="16148" y="3431"/>
                          <a:pt x="16118" y="3395"/>
                          <a:pt x="16081" y="3395"/>
                        </a:cubicBezTo>
                        <a:close/>
                        <a:moveTo>
                          <a:pt x="16228" y="3882"/>
                        </a:moveTo>
                        <a:cubicBezTo>
                          <a:pt x="16226" y="3884"/>
                          <a:pt x="16224" y="3888"/>
                          <a:pt x="16222" y="3890"/>
                        </a:cubicBezTo>
                        <a:cubicBezTo>
                          <a:pt x="16217" y="3893"/>
                          <a:pt x="16213" y="3899"/>
                          <a:pt x="16208" y="3905"/>
                        </a:cubicBezTo>
                        <a:cubicBezTo>
                          <a:pt x="16206" y="3908"/>
                          <a:pt x="16204" y="3909"/>
                          <a:pt x="16202" y="3912"/>
                        </a:cubicBezTo>
                        <a:cubicBezTo>
                          <a:pt x="16184" y="3936"/>
                          <a:pt x="16158" y="3973"/>
                          <a:pt x="16128" y="4025"/>
                        </a:cubicBezTo>
                        <a:cubicBezTo>
                          <a:pt x="16098" y="4076"/>
                          <a:pt x="16079" y="4120"/>
                          <a:pt x="16068" y="4152"/>
                        </a:cubicBezTo>
                        <a:cubicBezTo>
                          <a:pt x="16056" y="4184"/>
                          <a:pt x="16055" y="4208"/>
                          <a:pt x="16061" y="4220"/>
                        </a:cubicBezTo>
                        <a:cubicBezTo>
                          <a:pt x="16064" y="4225"/>
                          <a:pt x="16067" y="4226"/>
                          <a:pt x="16075" y="4227"/>
                        </a:cubicBezTo>
                        <a:cubicBezTo>
                          <a:pt x="16082" y="4228"/>
                          <a:pt x="16096" y="4224"/>
                          <a:pt x="16108" y="4220"/>
                        </a:cubicBezTo>
                        <a:cubicBezTo>
                          <a:pt x="16132" y="4211"/>
                          <a:pt x="16167" y="4189"/>
                          <a:pt x="16208" y="4160"/>
                        </a:cubicBezTo>
                        <a:cubicBezTo>
                          <a:pt x="16221" y="4151"/>
                          <a:pt x="16232" y="4144"/>
                          <a:pt x="16242" y="4130"/>
                        </a:cubicBezTo>
                        <a:cubicBezTo>
                          <a:pt x="16259" y="4103"/>
                          <a:pt x="16270" y="4068"/>
                          <a:pt x="16275" y="4032"/>
                        </a:cubicBezTo>
                        <a:cubicBezTo>
                          <a:pt x="16276" y="4029"/>
                          <a:pt x="16275" y="4021"/>
                          <a:pt x="16275" y="4017"/>
                        </a:cubicBezTo>
                        <a:cubicBezTo>
                          <a:pt x="16277" y="3997"/>
                          <a:pt x="16279" y="3976"/>
                          <a:pt x="16275" y="3957"/>
                        </a:cubicBezTo>
                        <a:cubicBezTo>
                          <a:pt x="16270" y="3929"/>
                          <a:pt x="16261" y="3910"/>
                          <a:pt x="16255" y="3897"/>
                        </a:cubicBezTo>
                        <a:cubicBezTo>
                          <a:pt x="16252" y="3892"/>
                          <a:pt x="16245" y="3884"/>
                          <a:pt x="16242" y="3882"/>
                        </a:cubicBezTo>
                        <a:cubicBezTo>
                          <a:pt x="16237" y="3880"/>
                          <a:pt x="16234" y="3879"/>
                          <a:pt x="16228" y="3882"/>
                        </a:cubicBezTo>
                        <a:close/>
                      </a:path>
                    </a:pathLst>
                  </a:custGeom>
                  <a:ln w="12700" cap="flat">
                    <a:noFill/>
                    <a:miter lim="400000"/>
                  </a:ln>
                  <a:effectLst/>
                </pic:spPr>
              </pic:pic>
            </a:graphicData>
          </a:graphic>
          <wp14:sizeRelV relativeFrom="margin">
            <wp14:pctHeight>0</wp14:pctHeight>
          </wp14:sizeRelV>
        </wp:anchor>
      </w:drawing>
    </w:r>
    <w:r>
      <w:rPr>
        <w:noProof/>
        <w:lang w:val="en-GB" w:eastAsia="en-GB"/>
      </w:rPr>
      <mc:AlternateContent>
        <mc:Choice Requires="wps">
          <w:drawing>
            <wp:anchor distT="0" distB="0" distL="114300" distR="114300" simplePos="0" relativeHeight="251683840" behindDoc="0" locked="0" layoutInCell="1" allowOverlap="1" wp14:anchorId="3A0074F9" wp14:editId="3E945591">
              <wp:simplePos x="0" y="0"/>
              <wp:positionH relativeFrom="column">
                <wp:posOffset>-781874</wp:posOffset>
              </wp:positionH>
              <wp:positionV relativeFrom="paragraph">
                <wp:posOffset>-561426</wp:posOffset>
              </wp:positionV>
              <wp:extent cx="9827260" cy="913851"/>
              <wp:effectExtent l="0" t="0" r="2540" b="635"/>
              <wp:wrapNone/>
              <wp:docPr id="23" name="Right Triangle 23"/>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4DEDC" id="_x0000_t6" coordsize="21600,21600" o:spt="6" path="m,l,21600r21600,xe">
              <v:stroke joinstyle="miter"/>
              <v:path gradientshapeok="t" o:connecttype="custom" o:connectlocs="0,0;0,10800;0,21600;10800,21600;21600,21600;10800,10800" textboxrect="1800,12600,12600,19800"/>
            </v:shapetype>
            <v:shape id="Right Triangle 23" o:spid="_x0000_s1026" type="#_x0000_t6" style="position:absolute;margin-left:-61.55pt;margin-top:-44.2pt;width:773.8pt;height:71.9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P9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NIgP9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5BA35EBC" wp14:editId="257641F1">
              <wp:simplePos x="0" y="0"/>
              <wp:positionH relativeFrom="column">
                <wp:posOffset>-781874</wp:posOffset>
              </wp:positionH>
              <wp:positionV relativeFrom="paragraph">
                <wp:posOffset>-561427</wp:posOffset>
              </wp:positionV>
              <wp:extent cx="8112125" cy="1371051"/>
              <wp:effectExtent l="0" t="0" r="0" b="635"/>
              <wp:wrapNone/>
              <wp:docPr id="22" name="Right Triangle 22"/>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B801E" id="Right Triangle 22" o:spid="_x0000_s1026" type="#_x0000_t6" style="position:absolute;margin-left:-61.55pt;margin-top:-44.2pt;width:638.75pt;height:107.9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As/dO3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307D" w14:textId="77777777" w:rsidR="00BD5A16" w:rsidRDefault="00BD5A16" w:rsidP="00BD5A16">
    <w:pPr>
      <w:pStyle w:val="Header"/>
    </w:pPr>
    <w:r>
      <w:rPr>
        <w:noProof/>
        <w:lang w:val="en-GB" w:eastAsia="en-GB"/>
      </w:rPr>
      <mc:AlternateContent>
        <mc:Choice Requires="wps">
          <w:drawing>
            <wp:anchor distT="0" distB="0" distL="114300" distR="114300" simplePos="0" relativeHeight="251693056" behindDoc="0" locked="0" layoutInCell="1" allowOverlap="1" wp14:anchorId="58E82595" wp14:editId="5CF6B645">
              <wp:simplePos x="0" y="0"/>
              <wp:positionH relativeFrom="column">
                <wp:posOffset>-781874</wp:posOffset>
              </wp:positionH>
              <wp:positionV relativeFrom="paragraph">
                <wp:posOffset>-561426</wp:posOffset>
              </wp:positionV>
              <wp:extent cx="9827260" cy="913851"/>
              <wp:effectExtent l="0" t="0" r="2540" b="635"/>
              <wp:wrapNone/>
              <wp:docPr id="29" name="Right Triangle 29"/>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7695" id="_x0000_t6" coordsize="21600,21600" o:spt="6" path="m,l,21600r21600,xe">
              <v:stroke joinstyle="miter"/>
              <v:path gradientshapeok="t" o:connecttype="custom" o:connectlocs="0,0;0,10800;0,21600;10800,21600;21600,21600;10800,10800" textboxrect="1800,12600,12600,19800"/>
            </v:shapetype>
            <v:shape id="Right Triangle 29" o:spid="_x0000_s1026" type="#_x0000_t6" style="position:absolute;margin-left:-61.55pt;margin-top:-44.2pt;width:773.8pt;height:71.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FT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XEpFT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7FBB598B" wp14:editId="51671997">
              <wp:simplePos x="0" y="0"/>
              <wp:positionH relativeFrom="column">
                <wp:posOffset>-781874</wp:posOffset>
              </wp:positionH>
              <wp:positionV relativeFrom="paragraph">
                <wp:posOffset>-561427</wp:posOffset>
              </wp:positionV>
              <wp:extent cx="8112125" cy="1371051"/>
              <wp:effectExtent l="0" t="0" r="0" b="635"/>
              <wp:wrapNone/>
              <wp:docPr id="30" name="Right Triangle 30"/>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57DE4" id="Right Triangle 30" o:spid="_x0000_s1026" type="#_x0000_t6" style="position:absolute;margin-left:-61.55pt;margin-top:-44.2pt;width:638.75pt;height:107.9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D+bOV+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DB"/>
    <w:rsid w:val="00012514"/>
    <w:rsid w:val="00040FA9"/>
    <w:rsid w:val="0008550D"/>
    <w:rsid w:val="00102A83"/>
    <w:rsid w:val="00113CDB"/>
    <w:rsid w:val="00182C29"/>
    <w:rsid w:val="001F32C7"/>
    <w:rsid w:val="00234993"/>
    <w:rsid w:val="002F4A72"/>
    <w:rsid w:val="00312365"/>
    <w:rsid w:val="0031678C"/>
    <w:rsid w:val="0040384C"/>
    <w:rsid w:val="00417ED6"/>
    <w:rsid w:val="00480D94"/>
    <w:rsid w:val="004A40BD"/>
    <w:rsid w:val="00544115"/>
    <w:rsid w:val="005F673E"/>
    <w:rsid w:val="006E43FF"/>
    <w:rsid w:val="0070517C"/>
    <w:rsid w:val="00732617"/>
    <w:rsid w:val="00742331"/>
    <w:rsid w:val="007537C7"/>
    <w:rsid w:val="007E2906"/>
    <w:rsid w:val="007E667D"/>
    <w:rsid w:val="009E2161"/>
    <w:rsid w:val="00A230EA"/>
    <w:rsid w:val="00A30564"/>
    <w:rsid w:val="00AC4195"/>
    <w:rsid w:val="00B002D1"/>
    <w:rsid w:val="00B73290"/>
    <w:rsid w:val="00B877A8"/>
    <w:rsid w:val="00BA7749"/>
    <w:rsid w:val="00BB49CA"/>
    <w:rsid w:val="00BD5A16"/>
    <w:rsid w:val="00D27376"/>
    <w:rsid w:val="00D91EEB"/>
    <w:rsid w:val="00DA2447"/>
    <w:rsid w:val="00DC5DB3"/>
    <w:rsid w:val="00E665F1"/>
    <w:rsid w:val="00E67BCB"/>
    <w:rsid w:val="00EF070A"/>
    <w:rsid w:val="00F862C8"/>
    <w:rsid w:val="00F90953"/>
    <w:rsid w:val="00FA4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1731A"/>
  <w15:docId w15:val="{A64167BD-F3DA-465E-B21E-9AE6B77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30564"/>
    <w:pPr>
      <w:tabs>
        <w:tab w:val="center" w:pos="4513"/>
        <w:tab w:val="right" w:pos="9026"/>
      </w:tabs>
    </w:pPr>
  </w:style>
  <w:style w:type="character" w:customStyle="1" w:styleId="HeaderChar">
    <w:name w:val="Header Char"/>
    <w:basedOn w:val="DefaultParagraphFont"/>
    <w:link w:val="Header"/>
    <w:uiPriority w:val="99"/>
    <w:rsid w:val="00A30564"/>
    <w:rPr>
      <w:sz w:val="24"/>
      <w:szCs w:val="24"/>
      <w:lang w:val="en-US" w:eastAsia="en-US"/>
    </w:rPr>
  </w:style>
  <w:style w:type="paragraph" w:styleId="Footer">
    <w:name w:val="footer"/>
    <w:basedOn w:val="Normal"/>
    <w:link w:val="FooterChar"/>
    <w:uiPriority w:val="99"/>
    <w:unhideWhenUsed/>
    <w:rsid w:val="00A30564"/>
    <w:pPr>
      <w:tabs>
        <w:tab w:val="center" w:pos="4513"/>
        <w:tab w:val="right" w:pos="9026"/>
      </w:tabs>
    </w:pPr>
  </w:style>
  <w:style w:type="character" w:customStyle="1" w:styleId="FooterChar">
    <w:name w:val="Footer Char"/>
    <w:basedOn w:val="DefaultParagraphFont"/>
    <w:link w:val="Footer"/>
    <w:uiPriority w:val="99"/>
    <w:rsid w:val="00A30564"/>
    <w:rPr>
      <w:sz w:val="24"/>
      <w:szCs w:val="24"/>
      <w:lang w:val="en-US" w:eastAsia="en-US"/>
    </w:rPr>
  </w:style>
  <w:style w:type="paragraph" w:styleId="BalloonText">
    <w:name w:val="Balloon Text"/>
    <w:basedOn w:val="Normal"/>
    <w:link w:val="BalloonTextChar"/>
    <w:uiPriority w:val="99"/>
    <w:semiHidden/>
    <w:unhideWhenUsed/>
    <w:rsid w:val="00F90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5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wcfnp@btconnect.com" TargetMode="External"/><Relationship Id="rId2" Type="http://schemas.openxmlformats.org/officeDocument/2006/relationships/hyperlink" Target="mailto:wcfnp@btconnect.com" TargetMode="External"/><Relationship Id="rId1" Type="http://schemas.openxmlformats.org/officeDocument/2006/relationships/image" Target="media/image2.png"/><Relationship Id="rId5" Type="http://schemas.openxmlformats.org/officeDocument/2006/relationships/hyperlink" Target="mailto:wcfnp@btconnect.com" TargetMode="External"/><Relationship Id="rId4" Type="http://schemas.openxmlformats.org/officeDocument/2006/relationships/hyperlink" Target="mailto:wcfnp@btconnect.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wcfnp@btconnect.com" TargetMode="External"/><Relationship Id="rId1" Type="http://schemas.openxmlformats.org/officeDocument/2006/relationships/hyperlink" Target="mailto:wcfnp@btconn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fnp\AppData\Local\Packages\Microsoft.MicrosoftEdge_8wekyb3d8bbwe\TempState\Downloads\New%20Nursery%20Letter%20Head.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340BF5-300C-428B-AD23-9AB4E5146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Nursery Letter Head</Template>
  <TotalTime>0</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stephenson</dc:creator>
  <cp:lastModifiedBy>Paul Stephenson</cp:lastModifiedBy>
  <cp:revision>3</cp:revision>
  <cp:lastPrinted>2018-02-05T09:57:00Z</cp:lastPrinted>
  <dcterms:created xsi:type="dcterms:W3CDTF">2018-02-09T11:20:00Z</dcterms:created>
  <dcterms:modified xsi:type="dcterms:W3CDTF">2019-07-16T12:15:00Z</dcterms:modified>
</cp:coreProperties>
</file>