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5DEEEF" w14:textId="77777777" w:rsidR="00EF070A" w:rsidRPr="00EF070A" w:rsidRDefault="00EF070A" w:rsidP="00EF070A">
      <w:pPr>
        <w:pStyle w:val="Body"/>
        <w:jc w:val="center"/>
        <w:rPr>
          <w:color w:val="7030A0"/>
        </w:rPr>
      </w:pPr>
      <w:r w:rsidRPr="00EF070A">
        <w:rPr>
          <w:color w:val="7030A0"/>
        </w:rPr>
        <w:t>Planting the seeds of early education since 1990</w:t>
      </w:r>
    </w:p>
    <w:p w14:paraId="31A4393E" w14:textId="085C55CA" w:rsidR="00EF070A" w:rsidRPr="00EF070A" w:rsidRDefault="00EF070A" w:rsidP="00EF070A">
      <w:pPr>
        <w:pStyle w:val="Body"/>
        <w:jc w:val="center"/>
        <w:rPr>
          <w:color w:val="7030A0"/>
        </w:rPr>
      </w:pPr>
      <w:r w:rsidRPr="00EF070A">
        <w:rPr>
          <w:color w:val="7030A0"/>
        </w:rPr>
        <w:t>wcfnp@btconnect.com</w:t>
      </w:r>
    </w:p>
    <w:p w14:paraId="36789C93" w14:textId="2682535A" w:rsidR="00E67BCB" w:rsidRPr="00E67BCB" w:rsidRDefault="00E67BCB" w:rsidP="00E67BCB">
      <w:pPr>
        <w:pStyle w:val="Body"/>
        <w:rPr>
          <w:b/>
        </w:rPr>
      </w:pPr>
    </w:p>
    <w:p w14:paraId="4C1B84ED" w14:textId="77777777" w:rsidR="00E67BCB" w:rsidRPr="00E67BCB" w:rsidRDefault="00E67BCB" w:rsidP="00E67BCB">
      <w:pPr>
        <w:pStyle w:val="Body"/>
        <w:rPr>
          <w:b/>
        </w:rPr>
      </w:pPr>
    </w:p>
    <w:p w14:paraId="56C7438D" w14:textId="77777777" w:rsidR="00E67BCB" w:rsidRPr="00E67BCB" w:rsidRDefault="00E67BCB" w:rsidP="00E67BCB">
      <w:pPr>
        <w:pStyle w:val="Body"/>
        <w:rPr>
          <w:b/>
        </w:rPr>
      </w:pPr>
      <w:r w:rsidRPr="00E67BCB">
        <w:rPr>
          <w:b/>
        </w:rPr>
        <w:t>FAILURE TO COLLECT A CHILD</w:t>
      </w:r>
    </w:p>
    <w:p w14:paraId="35774EB1" w14:textId="77777777" w:rsidR="00E67BCB" w:rsidRPr="00E67BCB" w:rsidRDefault="00E67BCB" w:rsidP="00E67BCB">
      <w:pPr>
        <w:pStyle w:val="Body"/>
        <w:rPr>
          <w:b/>
        </w:rPr>
      </w:pPr>
    </w:p>
    <w:p w14:paraId="3D12A74E" w14:textId="77777777" w:rsidR="00E67BCB" w:rsidRPr="00E67BCB" w:rsidRDefault="00E67BCB" w:rsidP="00E67BCB">
      <w:pPr>
        <w:pStyle w:val="Body"/>
      </w:pPr>
      <w:r w:rsidRPr="00E67BCB">
        <w:rPr>
          <w:b/>
        </w:rPr>
        <w:t xml:space="preserve"> </w:t>
      </w:r>
      <w:r w:rsidRPr="00E67BCB">
        <w:t>The safeguarding of the children in our care is paramount. If a parent/carer fail to collect a child the following procedure will be adopted:</w:t>
      </w:r>
    </w:p>
    <w:p w14:paraId="0FA92E5C" w14:textId="77777777" w:rsidR="00E67BCB" w:rsidRPr="00E67BCB" w:rsidRDefault="00E67BCB" w:rsidP="00E67BCB">
      <w:pPr>
        <w:pStyle w:val="Body"/>
      </w:pPr>
    </w:p>
    <w:p w14:paraId="68643CC9" w14:textId="77777777" w:rsidR="00E67BCB" w:rsidRPr="00E67BCB" w:rsidRDefault="00E67BCB" w:rsidP="00E67BCB">
      <w:pPr>
        <w:pStyle w:val="Body"/>
      </w:pPr>
    </w:p>
    <w:p w14:paraId="687CE227" w14:textId="77777777" w:rsidR="00E67BCB" w:rsidRPr="00E67BCB" w:rsidRDefault="00E67BCB" w:rsidP="00E67BCB">
      <w:pPr>
        <w:pStyle w:val="Body"/>
      </w:pPr>
      <w:r w:rsidRPr="00E67BCB">
        <w:t>o</w:t>
      </w:r>
      <w:r w:rsidRPr="00E67BCB">
        <w:tab/>
        <w:t>Children will only be allowed to leave the setting with authorised adults (see contact forms and collection sheets)</w:t>
      </w:r>
    </w:p>
    <w:p w14:paraId="19FCEB08" w14:textId="77777777" w:rsidR="00E67BCB" w:rsidRPr="00E67BCB" w:rsidRDefault="00E67BCB" w:rsidP="00E67BCB">
      <w:pPr>
        <w:pStyle w:val="Body"/>
      </w:pPr>
      <w:r w:rsidRPr="00E67BCB">
        <w:t>o</w:t>
      </w:r>
      <w:r w:rsidRPr="00E67BCB">
        <w:tab/>
        <w:t xml:space="preserve">A child will not be allowed to leave the setting with any person who in the nursery workers opinion is incapable of getting them home safely </w:t>
      </w:r>
      <w:proofErr w:type="spellStart"/>
      <w:r w:rsidRPr="00E67BCB">
        <w:t>eg.</w:t>
      </w:r>
      <w:proofErr w:type="spellEnd"/>
      <w:r w:rsidRPr="00E67BCB">
        <w:t xml:space="preserve"> under the influence of alcohol/drugs. In this event we will endeavour to contact the next person on the emergency sheets to collect the child.</w:t>
      </w:r>
    </w:p>
    <w:p w14:paraId="16D144DC" w14:textId="77777777" w:rsidR="00E67BCB" w:rsidRPr="00E67BCB" w:rsidRDefault="00E67BCB" w:rsidP="00E67BCB">
      <w:pPr>
        <w:pStyle w:val="Body"/>
      </w:pPr>
      <w:r w:rsidRPr="00E67BCB">
        <w:t>o</w:t>
      </w:r>
      <w:r w:rsidRPr="00E67BCB">
        <w:tab/>
        <w:t>If a child is not collected at the end of the session, staff will telephone the first number on the child’s contact form then emergency numbers for an authorised person to collect the child.</w:t>
      </w:r>
    </w:p>
    <w:p w14:paraId="754B732D" w14:textId="77777777" w:rsidR="00E67BCB" w:rsidRPr="00E67BCB" w:rsidRDefault="00E67BCB" w:rsidP="00E67BCB">
      <w:pPr>
        <w:pStyle w:val="Body"/>
      </w:pPr>
      <w:r w:rsidRPr="00E67BCB">
        <w:t>o</w:t>
      </w:r>
      <w:r w:rsidRPr="00E67BCB">
        <w:tab/>
        <w:t>A child who is not collected on time will remain with at least two adults.</w:t>
      </w:r>
    </w:p>
    <w:p w14:paraId="6A8E7B95" w14:textId="77777777" w:rsidR="00E67BCB" w:rsidRPr="00E67BCB" w:rsidRDefault="00E67BCB" w:rsidP="00E67BCB">
      <w:pPr>
        <w:pStyle w:val="Body"/>
      </w:pPr>
      <w:r w:rsidRPr="00E67BCB">
        <w:t>o</w:t>
      </w:r>
      <w:r w:rsidRPr="00E67BCB">
        <w:tab/>
        <w:t>If we are unable to contact any authorised person(s) to collect the child, within an hour of nursery’s closing time then Careline (0151 233 3700) will be contacted.</w:t>
      </w:r>
    </w:p>
    <w:p w14:paraId="7727F53E" w14:textId="77777777" w:rsidR="00E67BCB" w:rsidRPr="00E67BCB" w:rsidRDefault="00E67BCB" w:rsidP="00E67BCB">
      <w:pPr>
        <w:pStyle w:val="Body"/>
      </w:pPr>
    </w:p>
    <w:p w14:paraId="52F83DDD" w14:textId="77777777" w:rsidR="00E67BCB" w:rsidRPr="00E67BCB" w:rsidRDefault="00E67BCB" w:rsidP="00E67BCB">
      <w:pPr>
        <w:pStyle w:val="Body"/>
      </w:pPr>
    </w:p>
    <w:p w14:paraId="606213B2" w14:textId="77777777" w:rsidR="005218A9" w:rsidRPr="00752117" w:rsidRDefault="005218A9" w:rsidP="005218A9">
      <w:pPr>
        <w:pStyle w:val="Body"/>
        <w:rPr>
          <w:b/>
          <w:bCs/>
        </w:rPr>
      </w:pPr>
      <w:r w:rsidRPr="00752117">
        <w:rPr>
          <w:b/>
          <w:bCs/>
        </w:rPr>
        <w:t xml:space="preserve">This policy is reviewed annually by Wavertree Christian Fellowship Nursery and Pre-school.  </w:t>
      </w:r>
    </w:p>
    <w:p w14:paraId="441EF4B1" w14:textId="77777777" w:rsidR="00E67BCB" w:rsidRPr="00E67BCB" w:rsidRDefault="00E67BCB" w:rsidP="00E67BCB">
      <w:pPr>
        <w:pStyle w:val="Body"/>
      </w:pPr>
      <w:bookmarkStart w:id="0" w:name="_GoBack"/>
      <w:bookmarkEnd w:id="0"/>
    </w:p>
    <w:p w14:paraId="729DFD3E" w14:textId="77777777" w:rsidR="00E67BCB" w:rsidRPr="00E67BCB" w:rsidRDefault="00E67BCB" w:rsidP="00E67BCB">
      <w:pPr>
        <w:pStyle w:val="Body"/>
      </w:pPr>
    </w:p>
    <w:p w14:paraId="320936A6" w14:textId="77777777" w:rsidR="00E67BCB" w:rsidRPr="00E67BCB" w:rsidRDefault="00E67BCB" w:rsidP="00E67BCB">
      <w:pPr>
        <w:pStyle w:val="Body"/>
        <w:rPr>
          <w:b/>
        </w:rPr>
      </w:pPr>
    </w:p>
    <w:p w14:paraId="454E2CD4" w14:textId="77777777" w:rsidR="00DC5DB3" w:rsidRDefault="00DC5DB3">
      <w:pPr>
        <w:pStyle w:val="Body"/>
      </w:pPr>
    </w:p>
    <w:p w14:paraId="631AABC9" w14:textId="77777777" w:rsidR="00DC5DB3" w:rsidRDefault="00DC5DB3">
      <w:pPr>
        <w:pStyle w:val="Body"/>
      </w:pPr>
    </w:p>
    <w:p w14:paraId="113D3802" w14:textId="77777777" w:rsidR="00DC5DB3" w:rsidRDefault="00DC5DB3">
      <w:pPr>
        <w:pStyle w:val="Body"/>
      </w:pPr>
    </w:p>
    <w:p w14:paraId="749A4D1C" w14:textId="77777777" w:rsidR="00DC5DB3" w:rsidRDefault="00DC5DB3">
      <w:pPr>
        <w:pStyle w:val="Body"/>
      </w:pPr>
    </w:p>
    <w:p w14:paraId="5E8D27B3" w14:textId="77777777" w:rsidR="00DC5DB3" w:rsidRDefault="00DC5DB3">
      <w:pPr>
        <w:pStyle w:val="Body"/>
      </w:pPr>
    </w:p>
    <w:p w14:paraId="6838FA08" w14:textId="77777777" w:rsidR="00DC5DB3" w:rsidRDefault="00DC5DB3">
      <w:pPr>
        <w:pStyle w:val="Body"/>
      </w:pPr>
    </w:p>
    <w:p w14:paraId="6CDCF658" w14:textId="77777777" w:rsidR="00DC5DB3" w:rsidRDefault="00DC5DB3">
      <w:pPr>
        <w:pStyle w:val="Body"/>
      </w:pPr>
    </w:p>
    <w:p w14:paraId="73E38E51" w14:textId="77777777" w:rsidR="00DC5DB3" w:rsidRDefault="00DC5DB3">
      <w:pPr>
        <w:pStyle w:val="Body"/>
      </w:pPr>
    </w:p>
    <w:p w14:paraId="7BD7BF78" w14:textId="77777777" w:rsidR="00DC5DB3" w:rsidRDefault="00DC5DB3">
      <w:pPr>
        <w:pStyle w:val="Body"/>
      </w:pPr>
    </w:p>
    <w:p w14:paraId="1ED95D26" w14:textId="77777777" w:rsidR="00DC5DB3" w:rsidRDefault="00DC5DB3">
      <w:pPr>
        <w:pStyle w:val="Body"/>
      </w:pPr>
    </w:p>
    <w:p w14:paraId="13D74CB4" w14:textId="77777777" w:rsidR="00DC5DB3" w:rsidRDefault="00DC5DB3">
      <w:pPr>
        <w:pStyle w:val="Body"/>
      </w:pPr>
    </w:p>
    <w:p w14:paraId="45A65D52" w14:textId="77777777" w:rsidR="00DC5DB3" w:rsidRDefault="00DC5DB3">
      <w:pPr>
        <w:pStyle w:val="Body"/>
      </w:pPr>
    </w:p>
    <w:p w14:paraId="1A56FB04" w14:textId="77777777" w:rsidR="00DC5DB3" w:rsidRDefault="00DC5DB3">
      <w:pPr>
        <w:pStyle w:val="Body"/>
      </w:pPr>
    </w:p>
    <w:p w14:paraId="15E89555" w14:textId="77777777" w:rsidR="00DC5DB3" w:rsidRDefault="00DC5DB3">
      <w:pPr>
        <w:pStyle w:val="Body"/>
      </w:pPr>
    </w:p>
    <w:p w14:paraId="16B59F4B" w14:textId="77777777" w:rsidR="00DC5DB3" w:rsidRDefault="00DC5DB3">
      <w:pPr>
        <w:pStyle w:val="Body"/>
      </w:pPr>
    </w:p>
    <w:p w14:paraId="50ACC9AD" w14:textId="77777777" w:rsidR="00DC5DB3" w:rsidRDefault="00DC5DB3">
      <w:pPr>
        <w:pStyle w:val="Body"/>
      </w:pPr>
    </w:p>
    <w:p w14:paraId="0FC1CBFD" w14:textId="77777777" w:rsidR="00DC5DB3" w:rsidRDefault="00DC5DB3">
      <w:pPr>
        <w:pStyle w:val="Body"/>
      </w:pPr>
    </w:p>
    <w:p w14:paraId="18BB7018" w14:textId="77777777" w:rsidR="00DC5DB3" w:rsidRDefault="00DC5DB3">
      <w:pPr>
        <w:pStyle w:val="Body"/>
      </w:pPr>
    </w:p>
    <w:p w14:paraId="69C8119F" w14:textId="77777777" w:rsidR="00DC5DB3" w:rsidRDefault="00DC5DB3">
      <w:pPr>
        <w:pStyle w:val="Body"/>
      </w:pPr>
    </w:p>
    <w:p w14:paraId="3B58F6D9" w14:textId="77777777" w:rsidR="00DC5DB3" w:rsidRDefault="00DC5DB3">
      <w:pPr>
        <w:pStyle w:val="Body"/>
      </w:pPr>
    </w:p>
    <w:p w14:paraId="5F02C6DC" w14:textId="77777777" w:rsidR="00DC5DB3" w:rsidRDefault="00DC5DB3">
      <w:pPr>
        <w:pStyle w:val="Body"/>
      </w:pPr>
    </w:p>
    <w:p w14:paraId="0893D292" w14:textId="77777777" w:rsidR="00DC5DB3" w:rsidRDefault="00DC5DB3">
      <w:pPr>
        <w:pStyle w:val="Body"/>
      </w:pPr>
    </w:p>
    <w:p w14:paraId="2A01ED0D" w14:textId="77777777" w:rsidR="00DC5DB3" w:rsidRDefault="00DC5DB3">
      <w:pPr>
        <w:pStyle w:val="Body"/>
      </w:pPr>
    </w:p>
    <w:p w14:paraId="26EFE68A" w14:textId="77777777" w:rsidR="00DC5DB3" w:rsidRDefault="00DC5DB3">
      <w:pPr>
        <w:pStyle w:val="Body"/>
      </w:pPr>
    </w:p>
    <w:p w14:paraId="5C6BF54D" w14:textId="77777777" w:rsidR="00DC5DB3" w:rsidRDefault="00DC5DB3">
      <w:pPr>
        <w:pStyle w:val="Body"/>
      </w:pPr>
    </w:p>
    <w:p w14:paraId="34AE7B84" w14:textId="77777777" w:rsidR="00DC5DB3" w:rsidRDefault="00DC5DB3">
      <w:pPr>
        <w:pStyle w:val="Body"/>
      </w:pPr>
    </w:p>
    <w:p w14:paraId="24C54A0D" w14:textId="77777777" w:rsidR="00DC5DB3" w:rsidRDefault="00DC5DB3">
      <w:pPr>
        <w:pStyle w:val="Body"/>
      </w:pPr>
    </w:p>
    <w:p w14:paraId="3FB6990F" w14:textId="77777777" w:rsidR="00DC5DB3" w:rsidRDefault="00DC5DB3">
      <w:pPr>
        <w:pStyle w:val="Body"/>
      </w:pPr>
    </w:p>
    <w:p w14:paraId="5B1AA119" w14:textId="77777777" w:rsidR="00DC5DB3" w:rsidRDefault="00DC5DB3">
      <w:pPr>
        <w:pStyle w:val="Body"/>
      </w:pPr>
    </w:p>
    <w:p w14:paraId="27A33551" w14:textId="77777777" w:rsidR="00DC5DB3" w:rsidRDefault="00DC5DB3">
      <w:pPr>
        <w:pStyle w:val="Body"/>
      </w:pPr>
    </w:p>
    <w:p w14:paraId="3B413A38" w14:textId="77777777" w:rsidR="00DC5DB3" w:rsidRDefault="00DC5DB3">
      <w:pPr>
        <w:pStyle w:val="Body"/>
      </w:pPr>
    </w:p>
    <w:p w14:paraId="50634F5C" w14:textId="77777777" w:rsidR="00DC5DB3" w:rsidRDefault="00DC5DB3">
      <w:pPr>
        <w:pStyle w:val="Body"/>
      </w:pPr>
    </w:p>
    <w:p w14:paraId="0CE84E2C" w14:textId="77777777" w:rsidR="00DC5DB3" w:rsidRDefault="00DC5DB3">
      <w:pPr>
        <w:pStyle w:val="Body"/>
      </w:pPr>
    </w:p>
    <w:p w14:paraId="470BA7FB" w14:textId="77777777" w:rsidR="00DC5DB3" w:rsidRDefault="00DC5DB3">
      <w:pPr>
        <w:pStyle w:val="Body"/>
      </w:pPr>
    </w:p>
    <w:p w14:paraId="2538124A" w14:textId="77777777" w:rsidR="00DC5DB3" w:rsidRDefault="00DC5DB3">
      <w:pPr>
        <w:pStyle w:val="Body"/>
      </w:pPr>
    </w:p>
    <w:p w14:paraId="73226D02" w14:textId="77777777" w:rsidR="00DC5DB3" w:rsidRDefault="00DC5DB3">
      <w:pPr>
        <w:pStyle w:val="Body"/>
      </w:pPr>
    </w:p>
    <w:p w14:paraId="0ABCD48D" w14:textId="77777777" w:rsidR="00DC5DB3" w:rsidRDefault="00DC5DB3">
      <w:pPr>
        <w:pStyle w:val="Body"/>
      </w:pPr>
    </w:p>
    <w:p w14:paraId="0932CB37" w14:textId="77777777" w:rsidR="00DC5DB3" w:rsidRDefault="00DC5DB3">
      <w:pPr>
        <w:pStyle w:val="Body"/>
      </w:pPr>
    </w:p>
    <w:p w14:paraId="7CAAB3F9" w14:textId="77777777" w:rsidR="00DC5DB3" w:rsidRDefault="00DC5DB3">
      <w:pPr>
        <w:pStyle w:val="Body"/>
      </w:pPr>
    </w:p>
    <w:p w14:paraId="3BC76419" w14:textId="77777777" w:rsidR="00DC5DB3" w:rsidRDefault="00DC5DB3">
      <w:pPr>
        <w:pStyle w:val="Body"/>
      </w:pPr>
    </w:p>
    <w:p w14:paraId="6B57EAAC" w14:textId="77777777" w:rsidR="00DC5DB3" w:rsidRDefault="00DC5DB3">
      <w:pPr>
        <w:pStyle w:val="Body"/>
      </w:pPr>
    </w:p>
    <w:p w14:paraId="26D2AF4A" w14:textId="77777777" w:rsidR="00DC5DB3" w:rsidRDefault="00DC5DB3">
      <w:pPr>
        <w:pStyle w:val="Body"/>
      </w:pPr>
    </w:p>
    <w:p w14:paraId="7B9B6573" w14:textId="77777777" w:rsidR="00DC5DB3" w:rsidRDefault="00DC5DB3">
      <w:pPr>
        <w:pStyle w:val="Body"/>
      </w:pPr>
    </w:p>
    <w:p w14:paraId="138FD621" w14:textId="77777777" w:rsidR="00AC4195" w:rsidRDefault="00AC4195">
      <w:pPr>
        <w:pStyle w:val="Body"/>
        <w:sectPr w:rsidR="00AC4195">
          <w:headerReference w:type="default" r:id="rId7"/>
          <w:footerReference w:type="default" r:id="rId8"/>
          <w:pgSz w:w="11906" w:h="16838"/>
          <w:pgMar w:top="1134" w:right="1134" w:bottom="1134" w:left="1134" w:header="709" w:footer="850" w:gutter="0"/>
          <w:cols w:space="720"/>
        </w:sectPr>
      </w:pPr>
    </w:p>
    <w:p w14:paraId="10167274" w14:textId="77777777" w:rsidR="00DC5DB3" w:rsidRDefault="00DC5DB3">
      <w:pPr>
        <w:pStyle w:val="Body"/>
      </w:pPr>
    </w:p>
    <w:p w14:paraId="48318409" w14:textId="77777777" w:rsidR="00DC5DB3" w:rsidRDefault="00DC5DB3">
      <w:pPr>
        <w:pStyle w:val="Body"/>
      </w:pPr>
    </w:p>
    <w:p w14:paraId="2EA33A71" w14:textId="77777777" w:rsidR="00DC5DB3" w:rsidRDefault="00DC5DB3">
      <w:pPr>
        <w:pStyle w:val="Body"/>
      </w:pPr>
    </w:p>
    <w:p w14:paraId="4705CD7A" w14:textId="77777777" w:rsidR="00BD5A16" w:rsidRDefault="00BD5A16">
      <w:pPr>
        <w:pStyle w:val="Body"/>
      </w:pPr>
    </w:p>
    <w:sectPr w:rsidR="00BD5A16">
      <w:headerReference w:type="default" r:id="rId9"/>
      <w:footerReference w:type="default" r:id="rId10"/>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17EBE4" w14:textId="77777777" w:rsidR="00F973F4" w:rsidRDefault="00F973F4" w:rsidP="00D91EEB">
      <w:r>
        <w:separator/>
      </w:r>
    </w:p>
  </w:endnote>
  <w:endnote w:type="continuationSeparator" w:id="0">
    <w:p w14:paraId="7ABF1C4E" w14:textId="77777777" w:rsidR="00F973F4" w:rsidRDefault="00F973F4" w:rsidP="00D91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auto"/>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Please write me a song Medium">
    <w:altName w:val="Calibri"/>
    <w:charset w:val="00"/>
    <w:family w:val="auto"/>
    <w:pitch w:val="fixed"/>
    <w:sig w:usb0="00000003" w:usb1="00000000" w:usb2="00000000" w:usb3="00000000" w:csb0="00000001" w:csb1="00000000"/>
  </w:font>
  <w:font w:name="Pleasewritemeasong">
    <w:charset w:val="00"/>
    <w:family w:val="auto"/>
    <w:pitch w:val="variable"/>
    <w:sig w:usb0="80000007" w:usb1="1001000A" w:usb2="00000000" w:usb3="00000000" w:csb0="00000001" w:csb1="00000000"/>
  </w:font>
  <w:font w:name="American Typewriter Semibold">
    <w:altName w:val="Courier New"/>
    <w:charset w:val="00"/>
    <w:family w:val="auto"/>
    <w:pitch w:val="variable"/>
    <w:sig w:usb0="A000006F" w:usb1="00000019" w:usb2="00000000" w:usb3="00000000" w:csb0="00000111" w:csb1="00000000"/>
  </w:font>
  <w:font w:name="Hiragino Kaku Gothic Pro W6">
    <w:charset w:val="80"/>
    <w:family w:val="auto"/>
    <w:pitch w:val="variable"/>
    <w:sig w:usb0="E00002FF" w:usb1="7AC7FFFF" w:usb2="00000012" w:usb3="00000000" w:csb0="0002000D" w:csb1="00000000"/>
  </w:font>
  <w:font w:name="Krungthep">
    <w:charset w:val="DE"/>
    <w:family w:val="auto"/>
    <w:pitch w:val="variable"/>
    <w:sig w:usb0="810000FF" w:usb1="5000204A" w:usb2="00000020" w:usb3="00000000" w:csb0="00010193" w:csb1="00000000"/>
  </w:font>
  <w:font w:name="Helvetica">
    <w:panose1 w:val="020B0604020202020204"/>
    <w:charset w:val="00"/>
    <w:family w:val="swiss"/>
    <w:pitch w:val="variable"/>
    <w:sig w:usb0="E0002EFF" w:usb1="C0007843" w:usb2="00000009" w:usb3="00000000" w:csb0="000001FF" w:csb1="00000000"/>
  </w:font>
  <w:font w:name="Haettenschweiler">
    <w:panose1 w:val="020B070604090206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2A429" w14:textId="77777777" w:rsidR="00A30564" w:rsidRDefault="00B73290" w:rsidP="00D91EEB">
    <w:pPr>
      <w:pStyle w:val="Footer"/>
    </w:pPr>
    <w:r w:rsidRPr="00B73290">
      <w:rPr>
        <w:noProof/>
      </w:rPr>
      <w:drawing>
        <wp:anchor distT="0" distB="0" distL="114300" distR="114300" simplePos="0" relativeHeight="251694080" behindDoc="0" locked="0" layoutInCell="1" allowOverlap="1" wp14:anchorId="44CC86C1" wp14:editId="755A6989">
          <wp:simplePos x="0" y="0"/>
          <wp:positionH relativeFrom="column">
            <wp:posOffset>1733018</wp:posOffset>
          </wp:positionH>
          <wp:positionV relativeFrom="paragraph">
            <wp:posOffset>-147783</wp:posOffset>
          </wp:positionV>
          <wp:extent cx="1602208" cy="68666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602208" cy="686661"/>
                  </a:xfrm>
                  <a:prstGeom prst="rect">
                    <a:avLst/>
                  </a:prstGeom>
                </pic:spPr>
              </pic:pic>
            </a:graphicData>
          </a:graphic>
          <wp14:sizeRelH relativeFrom="page">
            <wp14:pctWidth>0</wp14:pctWidth>
          </wp14:sizeRelH>
          <wp14:sizeRelV relativeFrom="page">
            <wp14:pctHeight>0</wp14:pctHeight>
          </wp14:sizeRelV>
        </wp:anchor>
      </w:drawing>
    </w:r>
    <w:r w:rsidR="00BD5A16">
      <w:rPr>
        <w:noProof/>
        <w:lang w:val="en-GB" w:eastAsia="en-GB"/>
      </w:rPr>
      <mc:AlternateContent>
        <mc:Choice Requires="wps">
          <w:drawing>
            <wp:anchor distT="0" distB="0" distL="114300" distR="114300" simplePos="0" relativeHeight="251679744" behindDoc="0" locked="0" layoutInCell="1" allowOverlap="1" wp14:anchorId="288F9B4A" wp14:editId="28453CBA">
              <wp:simplePos x="0" y="0"/>
              <wp:positionH relativeFrom="column">
                <wp:posOffset>-2042263</wp:posOffset>
              </wp:positionH>
              <wp:positionV relativeFrom="paragraph">
                <wp:posOffset>-2087880</wp:posOffset>
              </wp:positionV>
              <wp:extent cx="9827260" cy="3002829"/>
              <wp:effectExtent l="0" t="0" r="2540" b="0"/>
              <wp:wrapNone/>
              <wp:docPr id="20" name="Right Triangle 20"/>
              <wp:cNvGraphicFramePr/>
              <a:graphic xmlns:a="http://schemas.openxmlformats.org/drawingml/2006/main">
                <a:graphicData uri="http://schemas.microsoft.com/office/word/2010/wordprocessingShape">
                  <wps:wsp>
                    <wps:cNvSpPr/>
                    <wps:spPr>
                      <a:xfrm flipH="1">
                        <a:off x="0" y="0"/>
                        <a:ext cx="9827260" cy="3002829"/>
                      </a:xfrm>
                      <a:prstGeom prst="rtTriangle">
                        <a:avLst/>
                      </a:prstGeom>
                      <a:solidFill>
                        <a:srgbClr val="7030A0"/>
                      </a:solidFill>
                      <a:ln w="12700" cap="flat">
                        <a:no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180EC043" id="_x0000_t6" coordsize="21600,21600" o:spt="6" path="m,l,21600r21600,xe">
              <v:stroke joinstyle="miter"/>
              <v:path gradientshapeok="t" o:connecttype="custom" o:connectlocs="0,0;0,10800;0,21600;10800,21600;21600,21600;10800,10800" textboxrect="1800,12600,12600,19800"/>
            </v:shapetype>
            <v:shape id="Right Triangle 20" o:spid="_x0000_s1026" type="#_x0000_t6" style="position:absolute;margin-left:-160.8pt;margin-top:-164.4pt;width:773.8pt;height:236.45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" fillcolor="#7030a0" stroked="f" strokeweight="1pt">
              <v:stroke miterlimit="4"/>
              <v:textbox style="mso-fit-shape-to-text:t" inset="8pt,8pt,8pt,8pt"/>
            </v:shape>
          </w:pict>
        </mc:Fallback>
      </mc:AlternateContent>
    </w:r>
    <w:r w:rsidR="00BD5A16">
      <w:rPr>
        <w:noProof/>
        <w:lang w:val="en-GB" w:eastAsia="en-GB"/>
      </w:rPr>
      <mc:AlternateContent>
        <mc:Choice Requires="wps">
          <w:drawing>
            <wp:anchor distT="0" distB="0" distL="114300" distR="114300" simplePos="0" relativeHeight="251677696" behindDoc="0" locked="0" layoutInCell="1" allowOverlap="1" wp14:anchorId="0337730E" wp14:editId="01459E81">
              <wp:simplePos x="0" y="0"/>
              <wp:positionH relativeFrom="column">
                <wp:posOffset>-1239075</wp:posOffset>
              </wp:positionH>
              <wp:positionV relativeFrom="paragraph">
                <wp:posOffset>-2202180</wp:posOffset>
              </wp:positionV>
              <wp:extent cx="8112125" cy="2972898"/>
              <wp:effectExtent l="0" t="0" r="0" b="0"/>
              <wp:wrapNone/>
              <wp:docPr id="17" name="Right Triangle 17"/>
              <wp:cNvGraphicFramePr/>
              <a:graphic xmlns:a="http://schemas.openxmlformats.org/drawingml/2006/main">
                <a:graphicData uri="http://schemas.microsoft.com/office/word/2010/wordprocessingShape">
                  <wps:wsp>
                    <wps:cNvSpPr/>
                    <wps:spPr>
                      <a:xfrm flipH="1">
                        <a:off x="0" y="0"/>
                        <a:ext cx="8112125" cy="2972898"/>
                      </a:xfrm>
                      <a:prstGeom prst="rtTriangle">
                        <a:avLst/>
                      </a:prstGeom>
                      <a:solidFill>
                        <a:srgbClr val="A144E9"/>
                      </a:solidFill>
                      <a:ln w="12700" cap="flat">
                        <a:no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FFCEF42" id="Right Triangle 17" o:spid="_x0000_s1026" type="#_x0000_t6" style="position:absolute;margin-left:-97.55pt;margin-top:-173.4pt;width:638.75pt;height:234.1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" fillcolor="#a144e9" stroked="f" strokeweight="1pt">
              <v:stroke miterlimit="4"/>
              <v:textbox style="mso-fit-shape-to-text:t" inset="8pt,8pt,8pt,8pt"/>
            </v:shape>
          </w:pict>
        </mc:Fallback>
      </mc:AlternateContent>
    </w:r>
    <w:r w:rsidR="00BD5A16">
      <w:rPr>
        <w:noProof/>
        <w:lang w:val="en-GB" w:eastAsia="en-GB"/>
      </w:rPr>
      <mc:AlternateContent>
        <mc:Choice Requires="wps">
          <w:drawing>
            <wp:anchor distT="0" distB="0" distL="114300" distR="114300" simplePos="0" relativeHeight="251680768" behindDoc="0" locked="0" layoutInCell="1" allowOverlap="1" wp14:anchorId="66DE7A1A" wp14:editId="7FFF33F7">
              <wp:simplePos x="0" y="0"/>
              <wp:positionH relativeFrom="column">
                <wp:posOffset>2533375</wp:posOffset>
              </wp:positionH>
              <wp:positionV relativeFrom="paragraph">
                <wp:posOffset>-1064895</wp:posOffset>
              </wp:positionV>
              <wp:extent cx="4109720" cy="1845310"/>
              <wp:effectExtent l="0" t="0" r="5080" b="8890"/>
              <wp:wrapNone/>
              <wp:docPr id="21" name="Text Box 21"/>
              <wp:cNvGraphicFramePr/>
              <a:graphic xmlns:a="http://schemas.openxmlformats.org/drawingml/2006/main">
                <a:graphicData uri="http://schemas.microsoft.com/office/word/2010/wordprocessingShape">
                  <wps:wsp>
                    <wps:cNvSpPr txBox="1"/>
                    <wps:spPr>
                      <a:xfrm>
                        <a:off x="0" y="0"/>
                        <a:ext cx="4109720" cy="184531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00B22E11" w14:textId="77777777" w:rsidR="00D27376" w:rsidRPr="00DA2447" w:rsidRDefault="00D27376" w:rsidP="00BD5A1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merican Typewriter Semibold" w:eastAsia="Hiragino Kaku Gothic Pro W6" w:hAnsi="American Typewriter Semibold" w:cs="Krungthep"/>
                              <w:b/>
                              <w:bCs/>
                              <w:color w:val="FFFFFF"/>
                            </w:rPr>
                          </w:pPr>
                          <w:proofErr w:type="spellStart"/>
                          <w:r w:rsidRPr="00DA2447">
                            <w:rPr>
                              <w:rFonts w:ascii="American Typewriter Semibold" w:eastAsia="Hiragino Kaku Gothic Pro W6" w:hAnsi="American Typewriter Semibold" w:cs="Krungthep"/>
                              <w:b/>
                              <w:bCs/>
                              <w:color w:val="FFFFFF"/>
                            </w:rPr>
                            <w:t>Wavertree</w:t>
                          </w:r>
                          <w:proofErr w:type="spellEnd"/>
                          <w:r w:rsidRPr="00DA2447">
                            <w:rPr>
                              <w:rFonts w:ascii="American Typewriter Semibold" w:eastAsia="Hiragino Kaku Gothic Pro W6" w:hAnsi="American Typewriter Semibold" w:cs="Krungthep"/>
                              <w:b/>
                              <w:bCs/>
                              <w:color w:val="FFFFFF"/>
                            </w:rPr>
                            <w:t xml:space="preserve"> Christian Fellowship</w:t>
                          </w:r>
                        </w:p>
                        <w:p w14:paraId="4E9DEFE2" w14:textId="77777777" w:rsidR="00D27376" w:rsidRPr="00DA2447" w:rsidRDefault="00D27376" w:rsidP="00BD5A1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merican Typewriter Semibold" w:eastAsia="Hiragino Kaku Gothic Pro W6" w:hAnsi="American Typewriter Semibold" w:cs="Krungthep"/>
                              <w:b/>
                              <w:bCs/>
                              <w:color w:val="FFFFFF"/>
                            </w:rPr>
                          </w:pPr>
                          <w:proofErr w:type="spellStart"/>
                          <w:r w:rsidRPr="00DA2447">
                            <w:rPr>
                              <w:rFonts w:ascii="American Typewriter Semibold" w:eastAsia="Hiragino Kaku Gothic Pro W6" w:hAnsi="American Typewriter Semibold" w:cs="Krungthep"/>
                              <w:b/>
                              <w:bCs/>
                              <w:color w:val="FFFFFF"/>
                            </w:rPr>
                            <w:t>Earlsfield</w:t>
                          </w:r>
                          <w:proofErr w:type="spellEnd"/>
                          <w:r w:rsidRPr="00DA2447">
                            <w:rPr>
                              <w:rFonts w:ascii="American Typewriter Semibold" w:eastAsia="Hiragino Kaku Gothic Pro W6" w:hAnsi="American Typewriter Semibold" w:cs="Krungthep"/>
                              <w:b/>
                              <w:bCs/>
                              <w:color w:val="FFFFFF"/>
                            </w:rPr>
                            <w:t xml:space="preserve"> Road</w:t>
                          </w:r>
                        </w:p>
                        <w:p w14:paraId="1C08834D" w14:textId="77777777" w:rsidR="00D27376" w:rsidRPr="00DA2447" w:rsidRDefault="00D27376" w:rsidP="00BD5A1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merican Typewriter Semibold" w:eastAsia="Hiragino Kaku Gothic Pro W6" w:hAnsi="American Typewriter Semibold" w:cs="Krungthep"/>
                              <w:b/>
                              <w:bCs/>
                              <w:color w:val="FFFFFF"/>
                            </w:rPr>
                          </w:pPr>
                          <w:proofErr w:type="spellStart"/>
                          <w:r w:rsidRPr="00DA2447">
                            <w:rPr>
                              <w:rFonts w:ascii="American Typewriter Semibold" w:eastAsia="Hiragino Kaku Gothic Pro W6" w:hAnsi="American Typewriter Semibold" w:cs="Krungthep"/>
                              <w:b/>
                              <w:bCs/>
                              <w:color w:val="FFFFFF"/>
                            </w:rPr>
                            <w:t>Wavertree</w:t>
                          </w:r>
                          <w:proofErr w:type="spellEnd"/>
                        </w:p>
                        <w:p w14:paraId="0DA1E9E2" w14:textId="77777777" w:rsidR="00D27376" w:rsidRPr="00DA2447" w:rsidRDefault="00D27376" w:rsidP="00BD5A1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merican Typewriter Semibold" w:eastAsia="Hiragino Kaku Gothic Pro W6" w:hAnsi="American Typewriter Semibold" w:cs="Krungthep"/>
                              <w:b/>
                              <w:bCs/>
                              <w:color w:val="FFFFFF"/>
                            </w:rPr>
                          </w:pPr>
                          <w:r w:rsidRPr="00DA2447">
                            <w:rPr>
                              <w:rFonts w:ascii="American Typewriter Semibold" w:eastAsia="Hiragino Kaku Gothic Pro W6" w:hAnsi="American Typewriter Semibold" w:cs="Krungthep"/>
                              <w:b/>
                              <w:bCs/>
                              <w:color w:val="FFFFFF"/>
                            </w:rPr>
                            <w:t>Liverpool</w:t>
                          </w:r>
                        </w:p>
                        <w:p w14:paraId="17962C77" w14:textId="77777777" w:rsidR="00D27376" w:rsidRPr="00DA2447" w:rsidRDefault="00D27376" w:rsidP="00BD5A1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merican Typewriter Semibold" w:eastAsia="Hiragino Kaku Gothic Pro W6" w:hAnsi="American Typewriter Semibold" w:cs="Krungthep"/>
                              <w:b/>
                              <w:bCs/>
                              <w:color w:val="FFFFFF"/>
                            </w:rPr>
                          </w:pPr>
                          <w:r w:rsidRPr="00DA2447">
                            <w:rPr>
                              <w:rFonts w:ascii="American Typewriter Semibold" w:eastAsia="Hiragino Kaku Gothic Pro W6" w:hAnsi="American Typewriter Semibold" w:cs="Krungthep"/>
                              <w:b/>
                              <w:bCs/>
                              <w:color w:val="FFFFFF"/>
                            </w:rPr>
                            <w:t>L15 5BZ</w:t>
                          </w:r>
                        </w:p>
                        <w:p w14:paraId="77348EE5" w14:textId="77777777" w:rsidR="00D27376" w:rsidRPr="00DA2447" w:rsidRDefault="00D27376" w:rsidP="00BD5A1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merican Typewriter Semibold" w:eastAsia="Hiragino Kaku Gothic Pro W6" w:hAnsi="American Typewriter Semibold" w:cs="Krungthep"/>
                              <w:b/>
                              <w:bCs/>
                              <w:color w:val="FFFFFF"/>
                            </w:rPr>
                          </w:pPr>
                          <w:r w:rsidRPr="00DA2447">
                            <w:rPr>
                              <w:rFonts w:ascii="American Typewriter Semibold" w:eastAsia="Hiragino Kaku Gothic Pro W6" w:hAnsi="American Typewriter Semibold" w:cs="Krungthep"/>
                              <w:b/>
                              <w:bCs/>
                              <w:color w:val="FFFFFF"/>
                            </w:rPr>
                            <w:t>Phone: 0151 733</w:t>
                          </w:r>
                          <w:r w:rsidR="00BD5A16" w:rsidRPr="00DA2447">
                            <w:rPr>
                              <w:rFonts w:ascii="American Typewriter Semibold" w:eastAsia="Hiragino Kaku Gothic Pro W6" w:hAnsi="American Typewriter Semibold" w:cs="Krungthep"/>
                              <w:b/>
                              <w:bCs/>
                              <w:color w:val="FFFFFF"/>
                            </w:rPr>
                            <w:t xml:space="preserve"> 1436</w:t>
                          </w:r>
                        </w:p>
                        <w:p w14:paraId="365AD3D7" w14:textId="77777777" w:rsidR="00BD5A16" w:rsidRPr="00DA2447" w:rsidRDefault="00BD5A16" w:rsidP="00BD5A1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merican Typewriter Semibold" w:eastAsia="Hiragino Kaku Gothic Pro W6" w:hAnsi="American Typewriter Semibold" w:cs="Krungthep"/>
                              <w:b/>
                              <w:bCs/>
                              <w:color w:val="FFFFFF"/>
                            </w:rPr>
                          </w:pPr>
                          <w:r w:rsidRPr="00DA2447">
                            <w:rPr>
                              <w:rFonts w:ascii="American Typewriter Semibold" w:eastAsia="Hiragino Kaku Gothic Pro W6" w:hAnsi="American Typewriter Semibold" w:cs="Krungthep"/>
                              <w:b/>
                              <w:bCs/>
                              <w:color w:val="FFFFFF"/>
                            </w:rPr>
                            <w:t xml:space="preserve">E-mail </w:t>
                          </w:r>
                          <w:r w:rsidRPr="00DA2447">
                            <w:rPr>
                              <w:rFonts w:ascii="American Typewriter Semibold" w:eastAsia="Hiragino Kaku Gothic Pro W6" w:hAnsi="American Typewriter Semibold" w:cs="Helvetica"/>
                              <w:b/>
                              <w:bCs/>
                              <w:color w:val="FFFFFF"/>
                            </w:rPr>
                            <w:t>–</w:t>
                          </w:r>
                          <w:r w:rsidRPr="00DA2447">
                            <w:rPr>
                              <w:rFonts w:ascii="American Typewriter Semibold" w:eastAsia="Hiragino Kaku Gothic Pro W6" w:hAnsi="American Typewriter Semibold" w:cs="Krungthep"/>
                              <w:b/>
                              <w:bCs/>
                              <w:color w:val="FFFFFF"/>
                            </w:rPr>
                            <w:t xml:space="preserve"> </w:t>
                          </w:r>
                          <w:hyperlink r:id="rId2" w:history="1">
                            <w:r w:rsidRPr="00DA2447">
                              <w:rPr>
                                <w:rStyle w:val="Hyperlink"/>
                                <w:rFonts w:ascii="American Typewriter Semibold" w:eastAsia="Hiragino Kaku Gothic Pro W6" w:hAnsi="American Typewriter Semibold" w:cs="Krungthep"/>
                                <w:b/>
                                <w:bCs/>
                                <w:color w:val="FFFFFF"/>
                              </w:rPr>
                              <w:t>wcfnp@btconnect.com</w:t>
                            </w:r>
                          </w:hyperlink>
                        </w:p>
                        <w:p w14:paraId="557DA144" w14:textId="77777777" w:rsidR="00BD5A16" w:rsidRPr="00DA2447" w:rsidRDefault="00BD5A16" w:rsidP="00BD5A1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merican Typewriter Semibold" w:eastAsia="Hiragino Kaku Gothic Pro W6" w:hAnsi="American Typewriter Semibold" w:cs="Krungthep"/>
                              <w:b/>
                              <w:bCs/>
                              <w:color w:val="FFFFFF"/>
                            </w:rPr>
                          </w:pPr>
                          <w:proofErr w:type="spellStart"/>
                          <w:r w:rsidRPr="00DA2447">
                            <w:rPr>
                              <w:rFonts w:ascii="American Typewriter Semibold" w:eastAsia="Hiragino Kaku Gothic Pro W6" w:hAnsi="American Typewriter Semibold" w:cs="Krungthep"/>
                              <w:b/>
                              <w:bCs/>
                              <w:color w:val="FFFFFF"/>
                            </w:rPr>
                            <w:t>Wavertree</w:t>
                          </w:r>
                          <w:proofErr w:type="spellEnd"/>
                          <w:r w:rsidRPr="00DA2447">
                            <w:rPr>
                              <w:rFonts w:ascii="American Typewriter Semibold" w:eastAsia="Hiragino Kaku Gothic Pro W6" w:hAnsi="American Typewriter Semibold" w:cs="Krungthep"/>
                              <w:b/>
                              <w:bCs/>
                              <w:color w:val="FFFFFF"/>
                            </w:rPr>
                            <w:t xml:space="preserve"> Christian Community Centre</w:t>
                          </w:r>
                        </w:p>
                        <w:p w14:paraId="4FA09674" w14:textId="77777777" w:rsidR="00BD5A16" w:rsidRPr="00DA2447" w:rsidRDefault="00BD5A16" w:rsidP="00BD5A1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merican Typewriter Semibold" w:eastAsia="Hiragino Kaku Gothic Pro W6" w:hAnsi="American Typewriter Semibold" w:cs="Krungthep"/>
                              <w:b/>
                              <w:bCs/>
                              <w:color w:val="FFFFFF"/>
                            </w:rPr>
                          </w:pPr>
                          <w:r w:rsidRPr="00DA2447">
                            <w:rPr>
                              <w:rFonts w:ascii="American Typewriter Semibold" w:eastAsia="Hiragino Kaku Gothic Pro W6" w:hAnsi="American Typewriter Semibold" w:cs="Krungthep"/>
                              <w:b/>
                              <w:bCs/>
                              <w:color w:val="FFFFFF"/>
                            </w:rPr>
                            <w:t>www.wcfnursery.com</w:t>
                          </w: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DE7A1A" id="_x0000_t202" coordsize="21600,21600" o:spt="202" path="m,l,21600r21600,l21600,xe">
              <v:stroke joinstyle="miter"/>
              <v:path gradientshapeok="t" o:connecttype="rect"/>
            </v:shapetype>
            <v:shape id="Text Box 21" o:spid="_x0000_s1027" type="#_x0000_t202" style="position:absolute;margin-left:199.5pt;margin-top:-83.85pt;width:323.6pt;height:145.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" filled="f" stroked="f" strokeweight=".5pt">
              <v:textbox inset="4pt,4pt,4pt,4pt">
                <w:txbxContent>
                  <w:p w14:paraId="00B22E11" w14:textId="77777777" w:rsidR="00D27376" w:rsidRPr="00DA2447" w:rsidRDefault="00D27376" w:rsidP="00BD5A1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merican Typewriter Semibold" w:eastAsia="Hiragino Kaku Gothic Pro W6" w:hAnsi="American Typewriter Semibold" w:cs="Krungthep"/>
                        <w:b/>
                        <w:bCs/>
                        <w:color w:val="FFFFFF"/>
                      </w:rPr>
                    </w:pPr>
                    <w:proofErr w:type="spellStart"/>
                    <w:r w:rsidRPr="00DA2447">
                      <w:rPr>
                        <w:rFonts w:ascii="American Typewriter Semibold" w:eastAsia="Hiragino Kaku Gothic Pro W6" w:hAnsi="American Typewriter Semibold" w:cs="Krungthep"/>
                        <w:b/>
                        <w:bCs/>
                        <w:color w:val="FFFFFF"/>
                      </w:rPr>
                      <w:t>Wavertree</w:t>
                    </w:r>
                    <w:proofErr w:type="spellEnd"/>
                    <w:r w:rsidRPr="00DA2447">
                      <w:rPr>
                        <w:rFonts w:ascii="American Typewriter Semibold" w:eastAsia="Hiragino Kaku Gothic Pro W6" w:hAnsi="American Typewriter Semibold" w:cs="Krungthep"/>
                        <w:b/>
                        <w:bCs/>
                        <w:color w:val="FFFFFF"/>
                      </w:rPr>
                      <w:t xml:space="preserve"> Christian Fellowship</w:t>
                    </w:r>
                  </w:p>
                  <w:p w14:paraId="4E9DEFE2" w14:textId="77777777" w:rsidR="00D27376" w:rsidRPr="00DA2447" w:rsidRDefault="00D27376" w:rsidP="00BD5A1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merican Typewriter Semibold" w:eastAsia="Hiragino Kaku Gothic Pro W6" w:hAnsi="American Typewriter Semibold" w:cs="Krungthep"/>
                        <w:b/>
                        <w:bCs/>
                        <w:color w:val="FFFFFF"/>
                      </w:rPr>
                    </w:pPr>
                    <w:proofErr w:type="spellStart"/>
                    <w:r w:rsidRPr="00DA2447">
                      <w:rPr>
                        <w:rFonts w:ascii="American Typewriter Semibold" w:eastAsia="Hiragino Kaku Gothic Pro W6" w:hAnsi="American Typewriter Semibold" w:cs="Krungthep"/>
                        <w:b/>
                        <w:bCs/>
                        <w:color w:val="FFFFFF"/>
                      </w:rPr>
                      <w:t>Earlsfield</w:t>
                    </w:r>
                    <w:proofErr w:type="spellEnd"/>
                    <w:r w:rsidRPr="00DA2447">
                      <w:rPr>
                        <w:rFonts w:ascii="American Typewriter Semibold" w:eastAsia="Hiragino Kaku Gothic Pro W6" w:hAnsi="American Typewriter Semibold" w:cs="Krungthep"/>
                        <w:b/>
                        <w:bCs/>
                        <w:color w:val="FFFFFF"/>
                      </w:rPr>
                      <w:t xml:space="preserve"> Road</w:t>
                    </w:r>
                  </w:p>
                  <w:p w14:paraId="1C08834D" w14:textId="77777777" w:rsidR="00D27376" w:rsidRPr="00DA2447" w:rsidRDefault="00D27376" w:rsidP="00BD5A1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merican Typewriter Semibold" w:eastAsia="Hiragino Kaku Gothic Pro W6" w:hAnsi="American Typewriter Semibold" w:cs="Krungthep"/>
                        <w:b/>
                        <w:bCs/>
                        <w:color w:val="FFFFFF"/>
                      </w:rPr>
                    </w:pPr>
                    <w:proofErr w:type="spellStart"/>
                    <w:r w:rsidRPr="00DA2447">
                      <w:rPr>
                        <w:rFonts w:ascii="American Typewriter Semibold" w:eastAsia="Hiragino Kaku Gothic Pro W6" w:hAnsi="American Typewriter Semibold" w:cs="Krungthep"/>
                        <w:b/>
                        <w:bCs/>
                        <w:color w:val="FFFFFF"/>
                      </w:rPr>
                      <w:t>Wavertree</w:t>
                    </w:r>
                    <w:proofErr w:type="spellEnd"/>
                  </w:p>
                  <w:p w14:paraId="0DA1E9E2" w14:textId="77777777" w:rsidR="00D27376" w:rsidRPr="00DA2447" w:rsidRDefault="00D27376" w:rsidP="00BD5A1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merican Typewriter Semibold" w:eastAsia="Hiragino Kaku Gothic Pro W6" w:hAnsi="American Typewriter Semibold" w:cs="Krungthep"/>
                        <w:b/>
                        <w:bCs/>
                        <w:color w:val="FFFFFF"/>
                      </w:rPr>
                    </w:pPr>
                    <w:r w:rsidRPr="00DA2447">
                      <w:rPr>
                        <w:rFonts w:ascii="American Typewriter Semibold" w:eastAsia="Hiragino Kaku Gothic Pro W6" w:hAnsi="American Typewriter Semibold" w:cs="Krungthep"/>
                        <w:b/>
                        <w:bCs/>
                        <w:color w:val="FFFFFF"/>
                      </w:rPr>
                      <w:t>Liverpool</w:t>
                    </w:r>
                  </w:p>
                  <w:p w14:paraId="17962C77" w14:textId="77777777" w:rsidR="00D27376" w:rsidRPr="00DA2447" w:rsidRDefault="00D27376" w:rsidP="00BD5A1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merican Typewriter Semibold" w:eastAsia="Hiragino Kaku Gothic Pro W6" w:hAnsi="American Typewriter Semibold" w:cs="Krungthep"/>
                        <w:b/>
                        <w:bCs/>
                        <w:color w:val="FFFFFF"/>
                      </w:rPr>
                    </w:pPr>
                    <w:r w:rsidRPr="00DA2447">
                      <w:rPr>
                        <w:rFonts w:ascii="American Typewriter Semibold" w:eastAsia="Hiragino Kaku Gothic Pro W6" w:hAnsi="American Typewriter Semibold" w:cs="Krungthep"/>
                        <w:b/>
                        <w:bCs/>
                        <w:color w:val="FFFFFF"/>
                      </w:rPr>
                      <w:t>L15 5BZ</w:t>
                    </w:r>
                  </w:p>
                  <w:p w14:paraId="77348EE5" w14:textId="77777777" w:rsidR="00D27376" w:rsidRPr="00DA2447" w:rsidRDefault="00D27376" w:rsidP="00BD5A1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merican Typewriter Semibold" w:eastAsia="Hiragino Kaku Gothic Pro W6" w:hAnsi="American Typewriter Semibold" w:cs="Krungthep"/>
                        <w:b/>
                        <w:bCs/>
                        <w:color w:val="FFFFFF"/>
                      </w:rPr>
                    </w:pPr>
                    <w:r w:rsidRPr="00DA2447">
                      <w:rPr>
                        <w:rFonts w:ascii="American Typewriter Semibold" w:eastAsia="Hiragino Kaku Gothic Pro W6" w:hAnsi="American Typewriter Semibold" w:cs="Krungthep"/>
                        <w:b/>
                        <w:bCs/>
                        <w:color w:val="FFFFFF"/>
                      </w:rPr>
                      <w:t>Phone: 0151 733</w:t>
                    </w:r>
                    <w:r w:rsidR="00BD5A16" w:rsidRPr="00DA2447">
                      <w:rPr>
                        <w:rFonts w:ascii="American Typewriter Semibold" w:eastAsia="Hiragino Kaku Gothic Pro W6" w:hAnsi="American Typewriter Semibold" w:cs="Krungthep"/>
                        <w:b/>
                        <w:bCs/>
                        <w:color w:val="FFFFFF"/>
                      </w:rPr>
                      <w:t xml:space="preserve"> 1436</w:t>
                    </w:r>
                  </w:p>
                  <w:p w14:paraId="365AD3D7" w14:textId="77777777" w:rsidR="00BD5A16" w:rsidRPr="00DA2447" w:rsidRDefault="00BD5A16" w:rsidP="00BD5A1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merican Typewriter Semibold" w:eastAsia="Hiragino Kaku Gothic Pro W6" w:hAnsi="American Typewriter Semibold" w:cs="Krungthep"/>
                        <w:b/>
                        <w:bCs/>
                        <w:color w:val="FFFFFF"/>
                      </w:rPr>
                    </w:pPr>
                    <w:r w:rsidRPr="00DA2447">
                      <w:rPr>
                        <w:rFonts w:ascii="American Typewriter Semibold" w:eastAsia="Hiragino Kaku Gothic Pro W6" w:hAnsi="American Typewriter Semibold" w:cs="Krungthep"/>
                        <w:b/>
                        <w:bCs/>
                        <w:color w:val="FFFFFF"/>
                      </w:rPr>
                      <w:t xml:space="preserve">E-mail </w:t>
                    </w:r>
                    <w:r w:rsidRPr="00DA2447">
                      <w:rPr>
                        <w:rFonts w:ascii="American Typewriter Semibold" w:eastAsia="Hiragino Kaku Gothic Pro W6" w:hAnsi="American Typewriter Semibold" w:cs="Helvetica"/>
                        <w:b/>
                        <w:bCs/>
                        <w:color w:val="FFFFFF"/>
                      </w:rPr>
                      <w:t>–</w:t>
                    </w:r>
                    <w:r w:rsidRPr="00DA2447">
                      <w:rPr>
                        <w:rFonts w:ascii="American Typewriter Semibold" w:eastAsia="Hiragino Kaku Gothic Pro W6" w:hAnsi="American Typewriter Semibold" w:cs="Krungthep"/>
                        <w:b/>
                        <w:bCs/>
                        <w:color w:val="FFFFFF"/>
                      </w:rPr>
                      <w:t xml:space="preserve"> </w:t>
                    </w:r>
                    <w:hyperlink r:id="rId3" w:history="1">
                      <w:r w:rsidRPr="00DA2447">
                        <w:rPr>
                          <w:rStyle w:val="Hyperlink"/>
                          <w:rFonts w:ascii="American Typewriter Semibold" w:eastAsia="Hiragino Kaku Gothic Pro W6" w:hAnsi="American Typewriter Semibold" w:cs="Krungthep"/>
                          <w:b/>
                          <w:bCs/>
                          <w:color w:val="FFFFFF"/>
                        </w:rPr>
                        <w:t>wcfnp@btconnect.com</w:t>
                      </w:r>
                    </w:hyperlink>
                  </w:p>
                  <w:p w14:paraId="557DA144" w14:textId="77777777" w:rsidR="00BD5A16" w:rsidRPr="00DA2447" w:rsidRDefault="00BD5A16" w:rsidP="00BD5A1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merican Typewriter Semibold" w:eastAsia="Hiragino Kaku Gothic Pro W6" w:hAnsi="American Typewriter Semibold" w:cs="Krungthep"/>
                        <w:b/>
                        <w:bCs/>
                        <w:color w:val="FFFFFF"/>
                      </w:rPr>
                    </w:pPr>
                    <w:proofErr w:type="spellStart"/>
                    <w:r w:rsidRPr="00DA2447">
                      <w:rPr>
                        <w:rFonts w:ascii="American Typewriter Semibold" w:eastAsia="Hiragino Kaku Gothic Pro W6" w:hAnsi="American Typewriter Semibold" w:cs="Krungthep"/>
                        <w:b/>
                        <w:bCs/>
                        <w:color w:val="FFFFFF"/>
                      </w:rPr>
                      <w:t>Wavertree</w:t>
                    </w:r>
                    <w:proofErr w:type="spellEnd"/>
                    <w:r w:rsidRPr="00DA2447">
                      <w:rPr>
                        <w:rFonts w:ascii="American Typewriter Semibold" w:eastAsia="Hiragino Kaku Gothic Pro W6" w:hAnsi="American Typewriter Semibold" w:cs="Krungthep"/>
                        <w:b/>
                        <w:bCs/>
                        <w:color w:val="FFFFFF"/>
                      </w:rPr>
                      <w:t xml:space="preserve"> Christian Community Centre</w:t>
                    </w:r>
                  </w:p>
                  <w:p w14:paraId="4FA09674" w14:textId="77777777" w:rsidR="00BD5A16" w:rsidRPr="00DA2447" w:rsidRDefault="00BD5A16" w:rsidP="00BD5A1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merican Typewriter Semibold" w:eastAsia="Hiragino Kaku Gothic Pro W6" w:hAnsi="American Typewriter Semibold" w:cs="Krungthep"/>
                        <w:b/>
                        <w:bCs/>
                        <w:color w:val="FFFFFF"/>
                      </w:rPr>
                    </w:pPr>
                    <w:r w:rsidRPr="00DA2447">
                      <w:rPr>
                        <w:rFonts w:ascii="American Typewriter Semibold" w:eastAsia="Hiragino Kaku Gothic Pro W6" w:hAnsi="American Typewriter Semibold" w:cs="Krungthep"/>
                        <w:b/>
                        <w:bCs/>
                        <w:color w:val="FFFFFF"/>
                      </w:rPr>
                      <w:t>www.wcfnursery.com</w:t>
                    </w:r>
                  </w:p>
                </w:txbxContent>
              </v:textbox>
            </v:shape>
          </w:pict>
        </mc:Fallback>
      </mc:AlternateContent>
    </w:r>
    <w:r w:rsidR="00A30564">
      <w:rPr>
        <w:noProof/>
        <w:lang w:val="en-GB" w:eastAsia="en-GB"/>
      </w:rPr>
      <mc:AlternateContent>
        <mc:Choice Requires="wps">
          <w:drawing>
            <wp:anchor distT="152400" distB="152400" distL="152400" distR="152400" simplePos="0" relativeHeight="251667456" behindDoc="0" locked="0" layoutInCell="1" allowOverlap="1" wp14:anchorId="7C7999D7" wp14:editId="600FCAE9">
              <wp:simplePos x="0" y="0"/>
              <wp:positionH relativeFrom="margin">
                <wp:posOffset>7895590</wp:posOffset>
              </wp:positionH>
              <wp:positionV relativeFrom="page">
                <wp:posOffset>9989820</wp:posOffset>
              </wp:positionV>
              <wp:extent cx="3239770" cy="1709420"/>
              <wp:effectExtent l="0" t="0" r="11430" b="0"/>
              <wp:wrapTopAndBottom/>
              <wp:docPr id="1073741830" name="officeArt object"/>
              <wp:cNvGraphicFramePr/>
              <a:graphic xmlns:a="http://schemas.openxmlformats.org/drawingml/2006/main">
                <a:graphicData uri="http://schemas.microsoft.com/office/word/2010/wordprocessingShape">
                  <wps:wsp>
                    <wps:cNvSpPr txBox="1"/>
                    <wps:spPr>
                      <a:xfrm>
                        <a:off x="0" y="0"/>
                        <a:ext cx="3239770" cy="1709420"/>
                      </a:xfrm>
                      <a:prstGeom prst="rect">
                        <a:avLst/>
                      </a:prstGeom>
                      <a:noFill/>
                      <a:ln w="12700" cap="flat">
                        <a:noFill/>
                        <a:miter lim="400000"/>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txbx>
                      <w:txbxContent>
                        <w:p w14:paraId="6F61E840" w14:textId="77777777" w:rsidR="00A30564" w:rsidRDefault="00A30564" w:rsidP="00A30564">
                          <w:pPr>
                            <w:pStyle w:val="Body"/>
                            <w:jc w:val="right"/>
                            <w:rPr>
                              <w:rFonts w:ascii="Haettenschweiler" w:eastAsia="Haettenschweiler" w:hAnsi="Haettenschweiler" w:cs="Haettenschweiler"/>
                              <w:color w:val="FEFEFE"/>
                              <w:sz w:val="26"/>
                              <w:szCs w:val="26"/>
                            </w:rPr>
                          </w:pPr>
                          <w:proofErr w:type="spellStart"/>
                          <w:r>
                            <w:rPr>
                              <w:rFonts w:ascii="Haettenschweiler" w:hAnsi="Haettenschweiler"/>
                              <w:color w:val="FEFEFE"/>
                              <w:sz w:val="26"/>
                              <w:szCs w:val="26"/>
                              <w:lang w:val="en-US"/>
                            </w:rPr>
                            <w:t>Wavertree</w:t>
                          </w:r>
                          <w:proofErr w:type="spellEnd"/>
                          <w:r>
                            <w:rPr>
                              <w:rFonts w:ascii="Haettenschweiler" w:hAnsi="Haettenschweiler"/>
                              <w:color w:val="FEFEFE"/>
                              <w:sz w:val="26"/>
                              <w:szCs w:val="26"/>
                              <w:lang w:val="en-US"/>
                            </w:rPr>
                            <w:t xml:space="preserve"> Christian Fellowship</w:t>
                          </w:r>
                        </w:p>
                        <w:p w14:paraId="1A17D1AB" w14:textId="77777777" w:rsidR="00A30564" w:rsidRDefault="00A30564" w:rsidP="00A30564">
                          <w:pPr>
                            <w:pStyle w:val="Body"/>
                            <w:jc w:val="right"/>
                            <w:rPr>
                              <w:rFonts w:ascii="Haettenschweiler" w:eastAsia="Haettenschweiler" w:hAnsi="Haettenschweiler" w:cs="Haettenschweiler"/>
                              <w:color w:val="FEFEFE"/>
                              <w:sz w:val="26"/>
                              <w:szCs w:val="26"/>
                            </w:rPr>
                          </w:pPr>
                          <w:proofErr w:type="spellStart"/>
                          <w:r>
                            <w:rPr>
                              <w:rFonts w:ascii="Haettenschweiler" w:hAnsi="Haettenschweiler"/>
                              <w:color w:val="FEFEFE"/>
                              <w:sz w:val="26"/>
                              <w:szCs w:val="26"/>
                              <w:lang w:val="en-US"/>
                            </w:rPr>
                            <w:t>Earlsfield</w:t>
                          </w:r>
                          <w:proofErr w:type="spellEnd"/>
                          <w:r>
                            <w:rPr>
                              <w:rFonts w:ascii="Haettenschweiler" w:hAnsi="Haettenschweiler"/>
                              <w:color w:val="FEFEFE"/>
                              <w:sz w:val="26"/>
                              <w:szCs w:val="26"/>
                              <w:lang w:val="en-US"/>
                            </w:rPr>
                            <w:t xml:space="preserve"> Road</w:t>
                          </w:r>
                        </w:p>
                        <w:p w14:paraId="1ED34EB0" w14:textId="77777777" w:rsidR="00A30564" w:rsidRDefault="00A30564" w:rsidP="00A30564">
                          <w:pPr>
                            <w:pStyle w:val="Body"/>
                            <w:jc w:val="right"/>
                            <w:rPr>
                              <w:rFonts w:ascii="Haettenschweiler" w:eastAsia="Haettenschweiler" w:hAnsi="Haettenschweiler" w:cs="Haettenschweiler"/>
                              <w:color w:val="FEFEFE"/>
                              <w:sz w:val="26"/>
                              <w:szCs w:val="26"/>
                            </w:rPr>
                          </w:pPr>
                          <w:proofErr w:type="spellStart"/>
                          <w:r>
                            <w:rPr>
                              <w:rFonts w:ascii="Haettenschweiler" w:hAnsi="Haettenschweiler"/>
                              <w:color w:val="FEFEFE"/>
                              <w:sz w:val="26"/>
                              <w:szCs w:val="26"/>
                              <w:lang w:val="en-US"/>
                            </w:rPr>
                            <w:t>Wavertree</w:t>
                          </w:r>
                          <w:proofErr w:type="spellEnd"/>
                        </w:p>
                        <w:p w14:paraId="2B7E66F1" w14:textId="77777777" w:rsidR="00A30564" w:rsidRDefault="00A30564" w:rsidP="00A30564">
                          <w:pPr>
                            <w:pStyle w:val="Body"/>
                            <w:jc w:val="right"/>
                            <w:rPr>
                              <w:rFonts w:ascii="Haettenschweiler" w:eastAsia="Haettenschweiler" w:hAnsi="Haettenschweiler" w:cs="Haettenschweiler"/>
                              <w:color w:val="FEFEFE"/>
                              <w:sz w:val="26"/>
                              <w:szCs w:val="26"/>
                            </w:rPr>
                          </w:pPr>
                          <w:r>
                            <w:rPr>
                              <w:rFonts w:ascii="Haettenschweiler" w:hAnsi="Haettenschweiler"/>
                              <w:color w:val="FEFEFE"/>
                              <w:sz w:val="26"/>
                              <w:szCs w:val="26"/>
                              <w:lang w:val="en-US"/>
                            </w:rPr>
                            <w:t>Liverpool</w:t>
                          </w:r>
                        </w:p>
                        <w:p w14:paraId="2B3FFD73" w14:textId="77777777" w:rsidR="00A30564" w:rsidRDefault="00A30564" w:rsidP="00A30564">
                          <w:pPr>
                            <w:pStyle w:val="Body"/>
                            <w:jc w:val="right"/>
                            <w:rPr>
                              <w:rFonts w:ascii="Haettenschweiler" w:eastAsia="Haettenschweiler" w:hAnsi="Haettenschweiler" w:cs="Haettenschweiler"/>
                              <w:color w:val="FEFEFE"/>
                              <w:sz w:val="26"/>
                              <w:szCs w:val="26"/>
                            </w:rPr>
                          </w:pPr>
                          <w:r>
                            <w:rPr>
                              <w:rFonts w:ascii="Haettenschweiler" w:hAnsi="Haettenschweiler"/>
                              <w:color w:val="FEFEFE"/>
                              <w:sz w:val="26"/>
                              <w:szCs w:val="26"/>
                              <w:lang w:val="en-US"/>
                            </w:rPr>
                            <w:t>L15 5BZ</w:t>
                          </w:r>
                        </w:p>
                        <w:p w14:paraId="50EAECB5" w14:textId="77777777" w:rsidR="00A30564" w:rsidRDefault="00A30564" w:rsidP="00A30564">
                          <w:pPr>
                            <w:pStyle w:val="Body"/>
                            <w:jc w:val="right"/>
                            <w:rPr>
                              <w:rFonts w:ascii="Haettenschweiler" w:eastAsia="Haettenschweiler" w:hAnsi="Haettenschweiler" w:cs="Haettenschweiler"/>
                              <w:color w:val="FEFEFE"/>
                              <w:sz w:val="26"/>
                              <w:szCs w:val="26"/>
                            </w:rPr>
                          </w:pPr>
                          <w:r>
                            <w:rPr>
                              <w:rFonts w:ascii="Haettenschweiler" w:hAnsi="Haettenschweiler"/>
                              <w:color w:val="FEFEFE"/>
                              <w:sz w:val="26"/>
                              <w:szCs w:val="26"/>
                              <w:lang w:val="en-US"/>
                            </w:rPr>
                            <w:t>Phone: 0151 733 1436</w:t>
                          </w:r>
                        </w:p>
                        <w:p w14:paraId="5F87C3FA" w14:textId="77777777" w:rsidR="00A30564" w:rsidRDefault="00A30564" w:rsidP="00A30564">
                          <w:pPr>
                            <w:pStyle w:val="Body"/>
                            <w:jc w:val="right"/>
                            <w:rPr>
                              <w:rFonts w:ascii="Haettenschweiler" w:eastAsia="Haettenschweiler" w:hAnsi="Haettenschweiler" w:cs="Haettenschweiler"/>
                              <w:color w:val="FEFEFE"/>
                              <w:sz w:val="26"/>
                              <w:szCs w:val="26"/>
                            </w:rPr>
                          </w:pPr>
                          <w:r>
                            <w:rPr>
                              <w:rFonts w:ascii="Haettenschweiler" w:hAnsi="Haettenschweiler"/>
                              <w:color w:val="FEFEFE"/>
                              <w:sz w:val="26"/>
                              <w:szCs w:val="26"/>
                              <w:lang w:val="en-US"/>
                            </w:rPr>
                            <w:t xml:space="preserve">E-mail - </w:t>
                          </w:r>
                          <w:hyperlink r:id="rId4" w:history="1">
                            <w:r>
                              <w:rPr>
                                <w:rStyle w:val="Hyperlink0"/>
                                <w:rFonts w:ascii="Haettenschweiler" w:hAnsi="Haettenschweiler"/>
                                <w:color w:val="FEFEFE"/>
                                <w:sz w:val="26"/>
                                <w:szCs w:val="26"/>
                                <w:lang w:val="en-US"/>
                              </w:rPr>
                              <w:t>wcfnp@btconnect.com</w:t>
                            </w:r>
                          </w:hyperlink>
                        </w:p>
                        <w:p w14:paraId="7676410F" w14:textId="77777777" w:rsidR="00A30564" w:rsidRDefault="00A30564" w:rsidP="00A30564">
                          <w:pPr>
                            <w:pStyle w:val="Body"/>
                            <w:jc w:val="right"/>
                            <w:rPr>
                              <w:rFonts w:ascii="Haettenschweiler" w:eastAsia="Haettenschweiler" w:hAnsi="Haettenschweiler" w:cs="Haettenschweiler"/>
                              <w:color w:val="FEFEFE"/>
                              <w:sz w:val="26"/>
                              <w:szCs w:val="26"/>
                            </w:rPr>
                          </w:pPr>
                          <w:r>
                            <w:rPr>
                              <w:rFonts w:ascii="Haettenschweiler" w:eastAsia="Haettenschweiler" w:hAnsi="Haettenschweiler" w:cs="Haettenschweiler"/>
                              <w:color w:val="FEFEFE"/>
                              <w:sz w:val="26"/>
                              <w:szCs w:val="26"/>
                            </w:rPr>
                            <w:t>www.Wcfnursery.com</w:t>
                          </w:r>
                        </w:p>
                        <w:p w14:paraId="31AAC43A" w14:textId="77777777" w:rsidR="00A30564" w:rsidRDefault="00A30564" w:rsidP="00A30564">
                          <w:pPr>
                            <w:pStyle w:val="Body"/>
                            <w:jc w:val="right"/>
                          </w:pPr>
                          <w:proofErr w:type="spellStart"/>
                          <w:r>
                            <w:rPr>
                              <w:rFonts w:ascii="Haettenschweiler" w:hAnsi="Haettenschweiler"/>
                              <w:color w:val="FEFEFE"/>
                              <w:sz w:val="26"/>
                              <w:szCs w:val="26"/>
                              <w:lang w:val="en-US"/>
                            </w:rPr>
                            <w:t>Wavertree</w:t>
                          </w:r>
                          <w:proofErr w:type="spellEnd"/>
                          <w:r>
                            <w:rPr>
                              <w:rFonts w:ascii="Haettenschweiler" w:hAnsi="Haettenschweiler"/>
                              <w:color w:val="FEFEFE"/>
                              <w:sz w:val="26"/>
                              <w:szCs w:val="26"/>
                              <w:lang w:val="en-US"/>
                            </w:rPr>
                            <w:t xml:space="preserve"> Christian Community Centre</w:t>
                          </w:r>
                        </w:p>
                      </w:txbxContent>
                    </wps:txbx>
                    <wps:bodyPr wrap="square" lIns="50800" tIns="50800" rIns="50800" bIns="50800" numCol="1" anchor="t">
                      <a:noAutofit/>
                    </wps:bodyPr>
                  </wps:wsp>
                </a:graphicData>
              </a:graphic>
            </wp:anchor>
          </w:drawing>
        </mc:Choice>
        <mc:Fallback>
          <w:pict>
            <v:shape w14:anchorId="7C7999D7" id="_x0000_s1028" type="#_x0000_t202" style="position:absolute;margin-left:621.7pt;margin-top:786.6pt;width:255.1pt;height:134.6pt;z-index:251667456;visibility:visible;mso-wrap-style:square;mso-wrap-distance-left:12pt;mso-wrap-distance-top:12pt;mso-wrap-distance-right:12pt;mso-wrap-distance-bottom:12pt;mso-position-horizontal:absolute;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" filled="f" stroked="f" strokeweight="1pt">
              <v:stroke miterlimit="4"/>
              <v:textbox inset="4pt,4pt,4pt,4pt">
                <w:txbxContent>
                  <w:p w14:paraId="6F61E840" w14:textId="77777777" w:rsidR="00A30564" w:rsidRDefault="00A30564" w:rsidP="00A30564">
                    <w:pPr>
                      <w:pStyle w:val="Body"/>
                      <w:jc w:val="right"/>
                      <w:rPr>
                        <w:rFonts w:ascii="Haettenschweiler" w:eastAsia="Haettenschweiler" w:hAnsi="Haettenschweiler" w:cs="Haettenschweiler"/>
                        <w:color w:val="FEFEFE"/>
                        <w:sz w:val="26"/>
                        <w:szCs w:val="26"/>
                      </w:rPr>
                    </w:pPr>
                    <w:proofErr w:type="spellStart"/>
                    <w:r>
                      <w:rPr>
                        <w:rFonts w:ascii="Haettenschweiler" w:hAnsi="Haettenschweiler"/>
                        <w:color w:val="FEFEFE"/>
                        <w:sz w:val="26"/>
                        <w:szCs w:val="26"/>
                        <w:lang w:val="en-US"/>
                      </w:rPr>
                      <w:t>Wavertree</w:t>
                    </w:r>
                    <w:proofErr w:type="spellEnd"/>
                    <w:r>
                      <w:rPr>
                        <w:rFonts w:ascii="Haettenschweiler" w:hAnsi="Haettenschweiler"/>
                        <w:color w:val="FEFEFE"/>
                        <w:sz w:val="26"/>
                        <w:szCs w:val="26"/>
                        <w:lang w:val="en-US"/>
                      </w:rPr>
                      <w:t xml:space="preserve"> Christian Fellowship</w:t>
                    </w:r>
                  </w:p>
                  <w:p w14:paraId="1A17D1AB" w14:textId="77777777" w:rsidR="00A30564" w:rsidRDefault="00A30564" w:rsidP="00A30564">
                    <w:pPr>
                      <w:pStyle w:val="Body"/>
                      <w:jc w:val="right"/>
                      <w:rPr>
                        <w:rFonts w:ascii="Haettenschweiler" w:eastAsia="Haettenschweiler" w:hAnsi="Haettenschweiler" w:cs="Haettenschweiler"/>
                        <w:color w:val="FEFEFE"/>
                        <w:sz w:val="26"/>
                        <w:szCs w:val="26"/>
                      </w:rPr>
                    </w:pPr>
                    <w:proofErr w:type="spellStart"/>
                    <w:r>
                      <w:rPr>
                        <w:rFonts w:ascii="Haettenschweiler" w:hAnsi="Haettenschweiler"/>
                        <w:color w:val="FEFEFE"/>
                        <w:sz w:val="26"/>
                        <w:szCs w:val="26"/>
                        <w:lang w:val="en-US"/>
                      </w:rPr>
                      <w:t>Earlsfield</w:t>
                    </w:r>
                    <w:proofErr w:type="spellEnd"/>
                    <w:r>
                      <w:rPr>
                        <w:rFonts w:ascii="Haettenschweiler" w:hAnsi="Haettenschweiler"/>
                        <w:color w:val="FEFEFE"/>
                        <w:sz w:val="26"/>
                        <w:szCs w:val="26"/>
                        <w:lang w:val="en-US"/>
                      </w:rPr>
                      <w:t xml:space="preserve"> Road</w:t>
                    </w:r>
                  </w:p>
                  <w:p w14:paraId="1ED34EB0" w14:textId="77777777" w:rsidR="00A30564" w:rsidRDefault="00A30564" w:rsidP="00A30564">
                    <w:pPr>
                      <w:pStyle w:val="Body"/>
                      <w:jc w:val="right"/>
                      <w:rPr>
                        <w:rFonts w:ascii="Haettenschweiler" w:eastAsia="Haettenschweiler" w:hAnsi="Haettenschweiler" w:cs="Haettenschweiler"/>
                        <w:color w:val="FEFEFE"/>
                        <w:sz w:val="26"/>
                        <w:szCs w:val="26"/>
                      </w:rPr>
                    </w:pPr>
                    <w:proofErr w:type="spellStart"/>
                    <w:r>
                      <w:rPr>
                        <w:rFonts w:ascii="Haettenschweiler" w:hAnsi="Haettenschweiler"/>
                        <w:color w:val="FEFEFE"/>
                        <w:sz w:val="26"/>
                        <w:szCs w:val="26"/>
                        <w:lang w:val="en-US"/>
                      </w:rPr>
                      <w:t>Wavertree</w:t>
                    </w:r>
                    <w:proofErr w:type="spellEnd"/>
                  </w:p>
                  <w:p w14:paraId="2B7E66F1" w14:textId="77777777" w:rsidR="00A30564" w:rsidRDefault="00A30564" w:rsidP="00A30564">
                    <w:pPr>
                      <w:pStyle w:val="Body"/>
                      <w:jc w:val="right"/>
                      <w:rPr>
                        <w:rFonts w:ascii="Haettenschweiler" w:eastAsia="Haettenschweiler" w:hAnsi="Haettenschweiler" w:cs="Haettenschweiler"/>
                        <w:color w:val="FEFEFE"/>
                        <w:sz w:val="26"/>
                        <w:szCs w:val="26"/>
                      </w:rPr>
                    </w:pPr>
                    <w:r>
                      <w:rPr>
                        <w:rFonts w:ascii="Haettenschweiler" w:hAnsi="Haettenschweiler"/>
                        <w:color w:val="FEFEFE"/>
                        <w:sz w:val="26"/>
                        <w:szCs w:val="26"/>
                        <w:lang w:val="en-US"/>
                      </w:rPr>
                      <w:t>Liverpool</w:t>
                    </w:r>
                  </w:p>
                  <w:p w14:paraId="2B3FFD73" w14:textId="77777777" w:rsidR="00A30564" w:rsidRDefault="00A30564" w:rsidP="00A30564">
                    <w:pPr>
                      <w:pStyle w:val="Body"/>
                      <w:jc w:val="right"/>
                      <w:rPr>
                        <w:rFonts w:ascii="Haettenschweiler" w:eastAsia="Haettenschweiler" w:hAnsi="Haettenschweiler" w:cs="Haettenschweiler"/>
                        <w:color w:val="FEFEFE"/>
                        <w:sz w:val="26"/>
                        <w:szCs w:val="26"/>
                      </w:rPr>
                    </w:pPr>
                    <w:r>
                      <w:rPr>
                        <w:rFonts w:ascii="Haettenschweiler" w:hAnsi="Haettenschweiler"/>
                        <w:color w:val="FEFEFE"/>
                        <w:sz w:val="26"/>
                        <w:szCs w:val="26"/>
                        <w:lang w:val="en-US"/>
                      </w:rPr>
                      <w:t>L15 5BZ</w:t>
                    </w:r>
                  </w:p>
                  <w:p w14:paraId="50EAECB5" w14:textId="77777777" w:rsidR="00A30564" w:rsidRDefault="00A30564" w:rsidP="00A30564">
                    <w:pPr>
                      <w:pStyle w:val="Body"/>
                      <w:jc w:val="right"/>
                      <w:rPr>
                        <w:rFonts w:ascii="Haettenschweiler" w:eastAsia="Haettenschweiler" w:hAnsi="Haettenschweiler" w:cs="Haettenschweiler"/>
                        <w:color w:val="FEFEFE"/>
                        <w:sz w:val="26"/>
                        <w:szCs w:val="26"/>
                      </w:rPr>
                    </w:pPr>
                    <w:r>
                      <w:rPr>
                        <w:rFonts w:ascii="Haettenschweiler" w:hAnsi="Haettenschweiler"/>
                        <w:color w:val="FEFEFE"/>
                        <w:sz w:val="26"/>
                        <w:szCs w:val="26"/>
                        <w:lang w:val="en-US"/>
                      </w:rPr>
                      <w:t>Phone: 0151 733 1436</w:t>
                    </w:r>
                  </w:p>
                  <w:p w14:paraId="5F87C3FA" w14:textId="77777777" w:rsidR="00A30564" w:rsidRDefault="00A30564" w:rsidP="00A30564">
                    <w:pPr>
                      <w:pStyle w:val="Body"/>
                      <w:jc w:val="right"/>
                      <w:rPr>
                        <w:rFonts w:ascii="Haettenschweiler" w:eastAsia="Haettenschweiler" w:hAnsi="Haettenschweiler" w:cs="Haettenschweiler"/>
                        <w:color w:val="FEFEFE"/>
                        <w:sz w:val="26"/>
                        <w:szCs w:val="26"/>
                      </w:rPr>
                    </w:pPr>
                    <w:r>
                      <w:rPr>
                        <w:rFonts w:ascii="Haettenschweiler" w:hAnsi="Haettenschweiler"/>
                        <w:color w:val="FEFEFE"/>
                        <w:sz w:val="26"/>
                        <w:szCs w:val="26"/>
                        <w:lang w:val="en-US"/>
                      </w:rPr>
                      <w:t xml:space="preserve">E-mail - </w:t>
                    </w:r>
                    <w:hyperlink r:id="rId5" w:history="1">
                      <w:r>
                        <w:rPr>
                          <w:rStyle w:val="Hyperlink0"/>
                          <w:rFonts w:ascii="Haettenschweiler" w:hAnsi="Haettenschweiler"/>
                          <w:color w:val="FEFEFE"/>
                          <w:sz w:val="26"/>
                          <w:szCs w:val="26"/>
                          <w:lang w:val="en-US"/>
                        </w:rPr>
                        <w:t>wcfnp@btconnect.com</w:t>
                      </w:r>
                    </w:hyperlink>
                  </w:p>
                  <w:p w14:paraId="7676410F" w14:textId="77777777" w:rsidR="00A30564" w:rsidRDefault="00A30564" w:rsidP="00A30564">
                    <w:pPr>
                      <w:pStyle w:val="Body"/>
                      <w:jc w:val="right"/>
                      <w:rPr>
                        <w:rFonts w:ascii="Haettenschweiler" w:eastAsia="Haettenschweiler" w:hAnsi="Haettenschweiler" w:cs="Haettenschweiler"/>
                        <w:color w:val="FEFEFE"/>
                        <w:sz w:val="26"/>
                        <w:szCs w:val="26"/>
                      </w:rPr>
                    </w:pPr>
                    <w:r>
                      <w:rPr>
                        <w:rFonts w:ascii="Haettenschweiler" w:eastAsia="Haettenschweiler" w:hAnsi="Haettenschweiler" w:cs="Haettenschweiler"/>
                        <w:color w:val="FEFEFE"/>
                        <w:sz w:val="26"/>
                        <w:szCs w:val="26"/>
                      </w:rPr>
                      <w:t>www.Wcfnursery.com</w:t>
                    </w:r>
                  </w:p>
                  <w:p w14:paraId="31AAC43A" w14:textId="77777777" w:rsidR="00A30564" w:rsidRDefault="00A30564" w:rsidP="00A30564">
                    <w:pPr>
                      <w:pStyle w:val="Body"/>
                      <w:jc w:val="right"/>
                    </w:pPr>
                    <w:proofErr w:type="spellStart"/>
                    <w:r>
                      <w:rPr>
                        <w:rFonts w:ascii="Haettenschweiler" w:hAnsi="Haettenschweiler"/>
                        <w:color w:val="FEFEFE"/>
                        <w:sz w:val="26"/>
                        <w:szCs w:val="26"/>
                        <w:lang w:val="en-US"/>
                      </w:rPr>
                      <w:t>Wavertree</w:t>
                    </w:r>
                    <w:proofErr w:type="spellEnd"/>
                    <w:r>
                      <w:rPr>
                        <w:rFonts w:ascii="Haettenschweiler" w:hAnsi="Haettenschweiler"/>
                        <w:color w:val="FEFEFE"/>
                        <w:sz w:val="26"/>
                        <w:szCs w:val="26"/>
                        <w:lang w:val="en-US"/>
                      </w:rPr>
                      <w:t xml:space="preserve"> Christian Community Centre</w:t>
                    </w:r>
                  </w:p>
                </w:txbxContent>
              </v:textbox>
              <w10:wrap type="topAndBottom" anchorx="margin"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97744" w14:textId="77777777" w:rsidR="00BD5A16" w:rsidRDefault="00BD5A16" w:rsidP="00D91EEB">
    <w:pPr>
      <w:pStyle w:val="Footer"/>
    </w:pPr>
    <w:r>
      <w:rPr>
        <w:noProof/>
        <w:lang w:val="en-GB" w:eastAsia="en-GB"/>
      </w:rPr>
      <mc:AlternateContent>
        <mc:Choice Requires="wps">
          <w:drawing>
            <wp:anchor distT="0" distB="0" distL="114300" distR="114300" simplePos="0" relativeHeight="251686912" behindDoc="0" locked="0" layoutInCell="1" allowOverlap="1" wp14:anchorId="7B4D8580" wp14:editId="680782EC">
              <wp:simplePos x="0" y="0"/>
              <wp:positionH relativeFrom="column">
                <wp:posOffset>-1239075</wp:posOffset>
              </wp:positionH>
              <wp:positionV relativeFrom="paragraph">
                <wp:posOffset>-487680</wp:posOffset>
              </wp:positionV>
              <wp:extent cx="8112125" cy="1255395"/>
              <wp:effectExtent l="0" t="0" r="0" b="0"/>
              <wp:wrapNone/>
              <wp:docPr id="25" name="Right Triangle 25"/>
              <wp:cNvGraphicFramePr/>
              <a:graphic xmlns:a="http://schemas.openxmlformats.org/drawingml/2006/main">
                <a:graphicData uri="http://schemas.microsoft.com/office/word/2010/wordprocessingShape">
                  <wps:wsp>
                    <wps:cNvSpPr/>
                    <wps:spPr>
                      <a:xfrm flipH="1">
                        <a:off x="0" y="0"/>
                        <a:ext cx="8112125" cy="1255395"/>
                      </a:xfrm>
                      <a:prstGeom prst="rtTriangle">
                        <a:avLst/>
                      </a:prstGeom>
                      <a:solidFill>
                        <a:srgbClr val="A144E9"/>
                      </a:solidFill>
                      <a:ln w="12700" cap="flat">
                        <a:no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22E7433E" id="_x0000_t6" coordsize="21600,21600" o:spt="6" path="m,l,21600r21600,xe">
              <v:stroke joinstyle="miter"/>
              <v:path gradientshapeok="t" o:connecttype="custom" o:connectlocs="0,0;0,10800;0,21600;10800,21600;21600,21600;10800,10800" textboxrect="1800,12600,12600,19800"/>
            </v:shapetype>
            <v:shape id="Right Triangle 25" o:spid="_x0000_s1026" type="#_x0000_t6" style="position:absolute;margin-left:-97.55pt;margin-top:-38.4pt;width:638.75pt;height:98.85p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" fillcolor="#a144e9" stroked="f" strokeweight="1pt">
              <v:stroke miterlimit="4"/>
              <v:textbox style="mso-fit-shape-to-text:t" inset="8pt,8pt,8pt,8pt"/>
            </v:shape>
          </w:pict>
        </mc:Fallback>
      </mc:AlternateContent>
    </w:r>
    <w:r>
      <w:rPr>
        <w:noProof/>
        <w:lang w:val="en-GB" w:eastAsia="en-GB"/>
      </w:rPr>
      <mc:AlternateContent>
        <mc:Choice Requires="wps">
          <w:drawing>
            <wp:anchor distT="0" distB="0" distL="114300" distR="114300" simplePos="0" relativeHeight="251687936" behindDoc="0" locked="0" layoutInCell="1" allowOverlap="1" wp14:anchorId="033688A8" wp14:editId="5E253E3E">
              <wp:simplePos x="0" y="0"/>
              <wp:positionH relativeFrom="column">
                <wp:posOffset>-2042263</wp:posOffset>
              </wp:positionH>
              <wp:positionV relativeFrom="paragraph">
                <wp:posOffset>-373381</wp:posOffset>
              </wp:positionV>
              <wp:extent cx="9827260" cy="1282151"/>
              <wp:effectExtent l="0" t="0" r="2540" b="0"/>
              <wp:wrapNone/>
              <wp:docPr id="24" name="Right Triangle 24"/>
              <wp:cNvGraphicFramePr/>
              <a:graphic xmlns:a="http://schemas.openxmlformats.org/drawingml/2006/main">
                <a:graphicData uri="http://schemas.microsoft.com/office/word/2010/wordprocessingShape">
                  <wps:wsp>
                    <wps:cNvSpPr/>
                    <wps:spPr>
                      <a:xfrm flipH="1">
                        <a:off x="0" y="0"/>
                        <a:ext cx="9827260" cy="1282151"/>
                      </a:xfrm>
                      <a:prstGeom prst="rtTriangle">
                        <a:avLst/>
                      </a:prstGeom>
                      <a:solidFill>
                        <a:srgbClr val="7030A0"/>
                      </a:solidFill>
                      <a:ln w="12700" cap="flat">
                        <a:no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0CCBBD29" id="Right Triangle 24" o:spid="_x0000_s1026" type="#_x0000_t6" style="position:absolute;margin-left:-160.8pt;margin-top:-29.4pt;width:773.8pt;height:100.95p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" fillcolor="#7030a0" stroked="f" strokeweight="1pt">
              <v:stroke miterlimit="4"/>
              <v:textbox style="mso-fit-shape-to-text:t" inset="8pt,8pt,8pt,8pt"/>
            </v:shape>
          </w:pict>
        </mc:Fallback>
      </mc:AlternateContent>
    </w:r>
    <w:r>
      <w:rPr>
        <w:noProof/>
        <w:lang w:val="en-GB" w:eastAsia="en-GB"/>
      </w:rPr>
      <mc:AlternateContent>
        <mc:Choice Requires="wps">
          <w:drawing>
            <wp:anchor distT="152400" distB="152400" distL="152400" distR="152400" simplePos="0" relativeHeight="251685888" behindDoc="0" locked="0" layoutInCell="1" allowOverlap="1" wp14:anchorId="55D1A69E" wp14:editId="66F1E0ED">
              <wp:simplePos x="0" y="0"/>
              <wp:positionH relativeFrom="margin">
                <wp:posOffset>7895590</wp:posOffset>
              </wp:positionH>
              <wp:positionV relativeFrom="page">
                <wp:posOffset>9989820</wp:posOffset>
              </wp:positionV>
              <wp:extent cx="3239770" cy="1709420"/>
              <wp:effectExtent l="0" t="0" r="11430" b="0"/>
              <wp:wrapTopAndBottom/>
              <wp:docPr id="27" name="officeArt object"/>
              <wp:cNvGraphicFramePr/>
              <a:graphic xmlns:a="http://schemas.openxmlformats.org/drawingml/2006/main">
                <a:graphicData uri="http://schemas.microsoft.com/office/word/2010/wordprocessingShape">
                  <wps:wsp>
                    <wps:cNvSpPr txBox="1"/>
                    <wps:spPr>
                      <a:xfrm>
                        <a:off x="0" y="0"/>
                        <a:ext cx="3239770" cy="1709420"/>
                      </a:xfrm>
                      <a:prstGeom prst="rect">
                        <a:avLst/>
                      </a:prstGeom>
                      <a:noFill/>
                      <a:ln w="12700" cap="flat">
                        <a:noFill/>
                        <a:miter lim="400000"/>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txbx>
                      <w:txbxContent>
                        <w:p w14:paraId="6FD41E82" w14:textId="77777777" w:rsidR="00BD5A16" w:rsidRDefault="00BD5A16" w:rsidP="00A30564">
                          <w:pPr>
                            <w:pStyle w:val="Body"/>
                            <w:jc w:val="right"/>
                            <w:rPr>
                              <w:rFonts w:ascii="Haettenschweiler" w:eastAsia="Haettenschweiler" w:hAnsi="Haettenschweiler" w:cs="Haettenschweiler"/>
                              <w:color w:val="FEFEFE"/>
                              <w:sz w:val="26"/>
                              <w:szCs w:val="26"/>
                            </w:rPr>
                          </w:pPr>
                          <w:proofErr w:type="spellStart"/>
                          <w:r>
                            <w:rPr>
                              <w:rFonts w:ascii="Haettenschweiler" w:hAnsi="Haettenschweiler"/>
                              <w:color w:val="FEFEFE"/>
                              <w:sz w:val="26"/>
                              <w:szCs w:val="26"/>
                              <w:lang w:val="en-US"/>
                            </w:rPr>
                            <w:t>Wavertree</w:t>
                          </w:r>
                          <w:proofErr w:type="spellEnd"/>
                          <w:r>
                            <w:rPr>
                              <w:rFonts w:ascii="Haettenschweiler" w:hAnsi="Haettenschweiler"/>
                              <w:color w:val="FEFEFE"/>
                              <w:sz w:val="26"/>
                              <w:szCs w:val="26"/>
                              <w:lang w:val="en-US"/>
                            </w:rPr>
                            <w:t xml:space="preserve"> Christian Fellowship</w:t>
                          </w:r>
                        </w:p>
                        <w:p w14:paraId="37A34AA7" w14:textId="77777777" w:rsidR="00BD5A16" w:rsidRDefault="00BD5A16" w:rsidP="00A30564">
                          <w:pPr>
                            <w:pStyle w:val="Body"/>
                            <w:jc w:val="right"/>
                            <w:rPr>
                              <w:rFonts w:ascii="Haettenschweiler" w:eastAsia="Haettenschweiler" w:hAnsi="Haettenschweiler" w:cs="Haettenschweiler"/>
                              <w:color w:val="FEFEFE"/>
                              <w:sz w:val="26"/>
                              <w:szCs w:val="26"/>
                            </w:rPr>
                          </w:pPr>
                          <w:proofErr w:type="spellStart"/>
                          <w:r>
                            <w:rPr>
                              <w:rFonts w:ascii="Haettenschweiler" w:hAnsi="Haettenschweiler"/>
                              <w:color w:val="FEFEFE"/>
                              <w:sz w:val="26"/>
                              <w:szCs w:val="26"/>
                              <w:lang w:val="en-US"/>
                            </w:rPr>
                            <w:t>Earlsfield</w:t>
                          </w:r>
                          <w:proofErr w:type="spellEnd"/>
                          <w:r>
                            <w:rPr>
                              <w:rFonts w:ascii="Haettenschweiler" w:hAnsi="Haettenschweiler"/>
                              <w:color w:val="FEFEFE"/>
                              <w:sz w:val="26"/>
                              <w:szCs w:val="26"/>
                              <w:lang w:val="en-US"/>
                            </w:rPr>
                            <w:t xml:space="preserve"> Road</w:t>
                          </w:r>
                        </w:p>
                        <w:p w14:paraId="0E73B207" w14:textId="77777777" w:rsidR="00BD5A16" w:rsidRDefault="00BD5A16" w:rsidP="00A30564">
                          <w:pPr>
                            <w:pStyle w:val="Body"/>
                            <w:jc w:val="right"/>
                            <w:rPr>
                              <w:rFonts w:ascii="Haettenschweiler" w:eastAsia="Haettenschweiler" w:hAnsi="Haettenschweiler" w:cs="Haettenschweiler"/>
                              <w:color w:val="FEFEFE"/>
                              <w:sz w:val="26"/>
                              <w:szCs w:val="26"/>
                            </w:rPr>
                          </w:pPr>
                          <w:proofErr w:type="spellStart"/>
                          <w:r>
                            <w:rPr>
                              <w:rFonts w:ascii="Haettenschweiler" w:hAnsi="Haettenschweiler"/>
                              <w:color w:val="FEFEFE"/>
                              <w:sz w:val="26"/>
                              <w:szCs w:val="26"/>
                              <w:lang w:val="en-US"/>
                            </w:rPr>
                            <w:t>Wavertree</w:t>
                          </w:r>
                          <w:proofErr w:type="spellEnd"/>
                        </w:p>
                        <w:p w14:paraId="0781635B" w14:textId="77777777" w:rsidR="00BD5A16" w:rsidRDefault="00BD5A16" w:rsidP="00A30564">
                          <w:pPr>
                            <w:pStyle w:val="Body"/>
                            <w:jc w:val="right"/>
                            <w:rPr>
                              <w:rFonts w:ascii="Haettenschweiler" w:eastAsia="Haettenschweiler" w:hAnsi="Haettenschweiler" w:cs="Haettenschweiler"/>
                              <w:color w:val="FEFEFE"/>
                              <w:sz w:val="26"/>
                              <w:szCs w:val="26"/>
                            </w:rPr>
                          </w:pPr>
                          <w:r>
                            <w:rPr>
                              <w:rFonts w:ascii="Haettenschweiler" w:hAnsi="Haettenschweiler"/>
                              <w:color w:val="FEFEFE"/>
                              <w:sz w:val="26"/>
                              <w:szCs w:val="26"/>
                              <w:lang w:val="en-US"/>
                            </w:rPr>
                            <w:t>Liverpool</w:t>
                          </w:r>
                        </w:p>
                        <w:p w14:paraId="09CD3F00" w14:textId="77777777" w:rsidR="00BD5A16" w:rsidRDefault="00BD5A16" w:rsidP="00A30564">
                          <w:pPr>
                            <w:pStyle w:val="Body"/>
                            <w:jc w:val="right"/>
                            <w:rPr>
                              <w:rFonts w:ascii="Haettenschweiler" w:eastAsia="Haettenschweiler" w:hAnsi="Haettenschweiler" w:cs="Haettenschweiler"/>
                              <w:color w:val="FEFEFE"/>
                              <w:sz w:val="26"/>
                              <w:szCs w:val="26"/>
                            </w:rPr>
                          </w:pPr>
                          <w:r>
                            <w:rPr>
                              <w:rFonts w:ascii="Haettenschweiler" w:hAnsi="Haettenschweiler"/>
                              <w:color w:val="FEFEFE"/>
                              <w:sz w:val="26"/>
                              <w:szCs w:val="26"/>
                              <w:lang w:val="en-US"/>
                            </w:rPr>
                            <w:t>L15 5BZ</w:t>
                          </w:r>
                        </w:p>
                        <w:p w14:paraId="21F6AB88" w14:textId="77777777" w:rsidR="00BD5A16" w:rsidRDefault="00BD5A16" w:rsidP="00A30564">
                          <w:pPr>
                            <w:pStyle w:val="Body"/>
                            <w:jc w:val="right"/>
                            <w:rPr>
                              <w:rFonts w:ascii="Haettenschweiler" w:eastAsia="Haettenschweiler" w:hAnsi="Haettenschweiler" w:cs="Haettenschweiler"/>
                              <w:color w:val="FEFEFE"/>
                              <w:sz w:val="26"/>
                              <w:szCs w:val="26"/>
                            </w:rPr>
                          </w:pPr>
                          <w:r>
                            <w:rPr>
                              <w:rFonts w:ascii="Haettenschweiler" w:hAnsi="Haettenschweiler"/>
                              <w:color w:val="FEFEFE"/>
                              <w:sz w:val="26"/>
                              <w:szCs w:val="26"/>
                              <w:lang w:val="en-US"/>
                            </w:rPr>
                            <w:t>Phone: 0151 733 1436</w:t>
                          </w:r>
                        </w:p>
                        <w:p w14:paraId="0F1F53A8" w14:textId="77777777" w:rsidR="00BD5A16" w:rsidRDefault="00BD5A16" w:rsidP="00A30564">
                          <w:pPr>
                            <w:pStyle w:val="Body"/>
                            <w:jc w:val="right"/>
                            <w:rPr>
                              <w:rFonts w:ascii="Haettenschweiler" w:eastAsia="Haettenschweiler" w:hAnsi="Haettenschweiler" w:cs="Haettenschweiler"/>
                              <w:color w:val="FEFEFE"/>
                              <w:sz w:val="26"/>
                              <w:szCs w:val="26"/>
                            </w:rPr>
                          </w:pPr>
                          <w:r>
                            <w:rPr>
                              <w:rFonts w:ascii="Haettenschweiler" w:hAnsi="Haettenschweiler"/>
                              <w:color w:val="FEFEFE"/>
                              <w:sz w:val="26"/>
                              <w:szCs w:val="26"/>
                              <w:lang w:val="en-US"/>
                            </w:rPr>
                            <w:t xml:space="preserve">E-mail - </w:t>
                          </w:r>
                          <w:hyperlink r:id="rId1" w:history="1">
                            <w:r>
                              <w:rPr>
                                <w:rStyle w:val="Hyperlink0"/>
                                <w:rFonts w:ascii="Haettenschweiler" w:hAnsi="Haettenschweiler"/>
                                <w:color w:val="FEFEFE"/>
                                <w:sz w:val="26"/>
                                <w:szCs w:val="26"/>
                                <w:lang w:val="en-US"/>
                              </w:rPr>
                              <w:t>wcfnp@btconnect.com</w:t>
                            </w:r>
                          </w:hyperlink>
                        </w:p>
                        <w:p w14:paraId="3FD8FFF1" w14:textId="77777777" w:rsidR="00BD5A16" w:rsidRDefault="00BD5A16" w:rsidP="00A30564">
                          <w:pPr>
                            <w:pStyle w:val="Body"/>
                            <w:jc w:val="right"/>
                            <w:rPr>
                              <w:rFonts w:ascii="Haettenschweiler" w:eastAsia="Haettenschweiler" w:hAnsi="Haettenschweiler" w:cs="Haettenschweiler"/>
                              <w:color w:val="FEFEFE"/>
                              <w:sz w:val="26"/>
                              <w:szCs w:val="26"/>
                            </w:rPr>
                          </w:pPr>
                          <w:r>
                            <w:rPr>
                              <w:rFonts w:ascii="Haettenschweiler" w:eastAsia="Haettenschweiler" w:hAnsi="Haettenschweiler" w:cs="Haettenschweiler"/>
                              <w:color w:val="FEFEFE"/>
                              <w:sz w:val="26"/>
                              <w:szCs w:val="26"/>
                            </w:rPr>
                            <w:t>www.Wcfnursery.com</w:t>
                          </w:r>
                        </w:p>
                        <w:p w14:paraId="02DF84F7" w14:textId="77777777" w:rsidR="00BD5A16" w:rsidRDefault="00BD5A16" w:rsidP="00A30564">
                          <w:pPr>
                            <w:pStyle w:val="Body"/>
                            <w:jc w:val="right"/>
                          </w:pPr>
                          <w:proofErr w:type="spellStart"/>
                          <w:r>
                            <w:rPr>
                              <w:rFonts w:ascii="Haettenschweiler" w:hAnsi="Haettenschweiler"/>
                              <w:color w:val="FEFEFE"/>
                              <w:sz w:val="26"/>
                              <w:szCs w:val="26"/>
                              <w:lang w:val="en-US"/>
                            </w:rPr>
                            <w:t>Wavertree</w:t>
                          </w:r>
                          <w:proofErr w:type="spellEnd"/>
                          <w:r>
                            <w:rPr>
                              <w:rFonts w:ascii="Haettenschweiler" w:hAnsi="Haettenschweiler"/>
                              <w:color w:val="FEFEFE"/>
                              <w:sz w:val="26"/>
                              <w:szCs w:val="26"/>
                              <w:lang w:val="en-US"/>
                            </w:rPr>
                            <w:t xml:space="preserve"> Christian Community Centre</w:t>
                          </w:r>
                        </w:p>
                      </w:txbxContent>
                    </wps:txbx>
                    <wps:bodyPr wrap="square" lIns="50800" tIns="50800" rIns="50800" bIns="50800" numCol="1" anchor="t">
                      <a:noAutofit/>
                    </wps:bodyPr>
                  </wps:wsp>
                </a:graphicData>
              </a:graphic>
            </wp:anchor>
          </w:drawing>
        </mc:Choice>
        <mc:Fallback>
          <w:pict>
            <v:shapetype w14:anchorId="55D1A69E" id="_x0000_t202" coordsize="21600,21600" o:spt="202" path="m,l,21600r21600,l21600,xe">
              <v:stroke joinstyle="miter"/>
              <v:path gradientshapeok="t" o:connecttype="rect"/>
            </v:shapetype>
            <v:shape id="_x0000_s1029" type="#_x0000_t202" style="position:absolute;margin-left:621.7pt;margin-top:786.6pt;width:255.1pt;height:134.6pt;z-index:251685888;visibility:visible;mso-wrap-style:square;mso-wrap-distance-left:12pt;mso-wrap-distance-top:12pt;mso-wrap-distance-right:12pt;mso-wrap-distance-bottom:12pt;mso-position-horizontal:absolute;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" filled="f" stroked="f" strokeweight="1pt">
              <v:stroke miterlimit="4"/>
              <v:textbox inset="4pt,4pt,4pt,4pt">
                <w:txbxContent>
                  <w:p w14:paraId="6FD41E82" w14:textId="77777777" w:rsidR="00BD5A16" w:rsidRDefault="00BD5A16" w:rsidP="00A30564">
                    <w:pPr>
                      <w:pStyle w:val="Body"/>
                      <w:jc w:val="right"/>
                      <w:rPr>
                        <w:rFonts w:ascii="Haettenschweiler" w:eastAsia="Haettenschweiler" w:hAnsi="Haettenschweiler" w:cs="Haettenschweiler"/>
                        <w:color w:val="FEFEFE"/>
                        <w:sz w:val="26"/>
                        <w:szCs w:val="26"/>
                      </w:rPr>
                    </w:pPr>
                    <w:proofErr w:type="spellStart"/>
                    <w:r>
                      <w:rPr>
                        <w:rFonts w:ascii="Haettenschweiler" w:hAnsi="Haettenschweiler"/>
                        <w:color w:val="FEFEFE"/>
                        <w:sz w:val="26"/>
                        <w:szCs w:val="26"/>
                        <w:lang w:val="en-US"/>
                      </w:rPr>
                      <w:t>Wavertree</w:t>
                    </w:r>
                    <w:proofErr w:type="spellEnd"/>
                    <w:r>
                      <w:rPr>
                        <w:rFonts w:ascii="Haettenschweiler" w:hAnsi="Haettenschweiler"/>
                        <w:color w:val="FEFEFE"/>
                        <w:sz w:val="26"/>
                        <w:szCs w:val="26"/>
                        <w:lang w:val="en-US"/>
                      </w:rPr>
                      <w:t xml:space="preserve"> Christian Fellowship</w:t>
                    </w:r>
                  </w:p>
                  <w:p w14:paraId="37A34AA7" w14:textId="77777777" w:rsidR="00BD5A16" w:rsidRDefault="00BD5A16" w:rsidP="00A30564">
                    <w:pPr>
                      <w:pStyle w:val="Body"/>
                      <w:jc w:val="right"/>
                      <w:rPr>
                        <w:rFonts w:ascii="Haettenschweiler" w:eastAsia="Haettenschweiler" w:hAnsi="Haettenschweiler" w:cs="Haettenschweiler"/>
                        <w:color w:val="FEFEFE"/>
                        <w:sz w:val="26"/>
                        <w:szCs w:val="26"/>
                      </w:rPr>
                    </w:pPr>
                    <w:proofErr w:type="spellStart"/>
                    <w:r>
                      <w:rPr>
                        <w:rFonts w:ascii="Haettenschweiler" w:hAnsi="Haettenschweiler"/>
                        <w:color w:val="FEFEFE"/>
                        <w:sz w:val="26"/>
                        <w:szCs w:val="26"/>
                        <w:lang w:val="en-US"/>
                      </w:rPr>
                      <w:t>Earlsfield</w:t>
                    </w:r>
                    <w:proofErr w:type="spellEnd"/>
                    <w:r>
                      <w:rPr>
                        <w:rFonts w:ascii="Haettenschweiler" w:hAnsi="Haettenschweiler"/>
                        <w:color w:val="FEFEFE"/>
                        <w:sz w:val="26"/>
                        <w:szCs w:val="26"/>
                        <w:lang w:val="en-US"/>
                      </w:rPr>
                      <w:t xml:space="preserve"> Road</w:t>
                    </w:r>
                  </w:p>
                  <w:p w14:paraId="0E73B207" w14:textId="77777777" w:rsidR="00BD5A16" w:rsidRDefault="00BD5A16" w:rsidP="00A30564">
                    <w:pPr>
                      <w:pStyle w:val="Body"/>
                      <w:jc w:val="right"/>
                      <w:rPr>
                        <w:rFonts w:ascii="Haettenschweiler" w:eastAsia="Haettenschweiler" w:hAnsi="Haettenschweiler" w:cs="Haettenschweiler"/>
                        <w:color w:val="FEFEFE"/>
                        <w:sz w:val="26"/>
                        <w:szCs w:val="26"/>
                      </w:rPr>
                    </w:pPr>
                    <w:proofErr w:type="spellStart"/>
                    <w:r>
                      <w:rPr>
                        <w:rFonts w:ascii="Haettenschweiler" w:hAnsi="Haettenschweiler"/>
                        <w:color w:val="FEFEFE"/>
                        <w:sz w:val="26"/>
                        <w:szCs w:val="26"/>
                        <w:lang w:val="en-US"/>
                      </w:rPr>
                      <w:t>Wavertree</w:t>
                    </w:r>
                    <w:proofErr w:type="spellEnd"/>
                  </w:p>
                  <w:p w14:paraId="0781635B" w14:textId="77777777" w:rsidR="00BD5A16" w:rsidRDefault="00BD5A16" w:rsidP="00A30564">
                    <w:pPr>
                      <w:pStyle w:val="Body"/>
                      <w:jc w:val="right"/>
                      <w:rPr>
                        <w:rFonts w:ascii="Haettenschweiler" w:eastAsia="Haettenschweiler" w:hAnsi="Haettenschweiler" w:cs="Haettenschweiler"/>
                        <w:color w:val="FEFEFE"/>
                        <w:sz w:val="26"/>
                        <w:szCs w:val="26"/>
                      </w:rPr>
                    </w:pPr>
                    <w:r>
                      <w:rPr>
                        <w:rFonts w:ascii="Haettenschweiler" w:hAnsi="Haettenschweiler"/>
                        <w:color w:val="FEFEFE"/>
                        <w:sz w:val="26"/>
                        <w:szCs w:val="26"/>
                        <w:lang w:val="en-US"/>
                      </w:rPr>
                      <w:t>Liverpool</w:t>
                    </w:r>
                  </w:p>
                  <w:p w14:paraId="09CD3F00" w14:textId="77777777" w:rsidR="00BD5A16" w:rsidRDefault="00BD5A16" w:rsidP="00A30564">
                    <w:pPr>
                      <w:pStyle w:val="Body"/>
                      <w:jc w:val="right"/>
                      <w:rPr>
                        <w:rFonts w:ascii="Haettenschweiler" w:eastAsia="Haettenschweiler" w:hAnsi="Haettenschweiler" w:cs="Haettenschweiler"/>
                        <w:color w:val="FEFEFE"/>
                        <w:sz w:val="26"/>
                        <w:szCs w:val="26"/>
                      </w:rPr>
                    </w:pPr>
                    <w:r>
                      <w:rPr>
                        <w:rFonts w:ascii="Haettenschweiler" w:hAnsi="Haettenschweiler"/>
                        <w:color w:val="FEFEFE"/>
                        <w:sz w:val="26"/>
                        <w:szCs w:val="26"/>
                        <w:lang w:val="en-US"/>
                      </w:rPr>
                      <w:t>L15 5BZ</w:t>
                    </w:r>
                  </w:p>
                  <w:p w14:paraId="21F6AB88" w14:textId="77777777" w:rsidR="00BD5A16" w:rsidRDefault="00BD5A16" w:rsidP="00A30564">
                    <w:pPr>
                      <w:pStyle w:val="Body"/>
                      <w:jc w:val="right"/>
                      <w:rPr>
                        <w:rFonts w:ascii="Haettenschweiler" w:eastAsia="Haettenschweiler" w:hAnsi="Haettenschweiler" w:cs="Haettenschweiler"/>
                        <w:color w:val="FEFEFE"/>
                        <w:sz w:val="26"/>
                        <w:szCs w:val="26"/>
                      </w:rPr>
                    </w:pPr>
                    <w:r>
                      <w:rPr>
                        <w:rFonts w:ascii="Haettenschweiler" w:hAnsi="Haettenschweiler"/>
                        <w:color w:val="FEFEFE"/>
                        <w:sz w:val="26"/>
                        <w:szCs w:val="26"/>
                        <w:lang w:val="en-US"/>
                      </w:rPr>
                      <w:t>Phone: 0151 733 1436</w:t>
                    </w:r>
                  </w:p>
                  <w:p w14:paraId="0F1F53A8" w14:textId="77777777" w:rsidR="00BD5A16" w:rsidRDefault="00BD5A16" w:rsidP="00A30564">
                    <w:pPr>
                      <w:pStyle w:val="Body"/>
                      <w:jc w:val="right"/>
                      <w:rPr>
                        <w:rFonts w:ascii="Haettenschweiler" w:eastAsia="Haettenschweiler" w:hAnsi="Haettenschweiler" w:cs="Haettenschweiler"/>
                        <w:color w:val="FEFEFE"/>
                        <w:sz w:val="26"/>
                        <w:szCs w:val="26"/>
                      </w:rPr>
                    </w:pPr>
                    <w:r>
                      <w:rPr>
                        <w:rFonts w:ascii="Haettenschweiler" w:hAnsi="Haettenschweiler"/>
                        <w:color w:val="FEFEFE"/>
                        <w:sz w:val="26"/>
                        <w:szCs w:val="26"/>
                        <w:lang w:val="en-US"/>
                      </w:rPr>
                      <w:t xml:space="preserve">E-mail - </w:t>
                    </w:r>
                    <w:hyperlink r:id="rId2" w:history="1">
                      <w:r>
                        <w:rPr>
                          <w:rStyle w:val="Hyperlink0"/>
                          <w:rFonts w:ascii="Haettenschweiler" w:hAnsi="Haettenschweiler"/>
                          <w:color w:val="FEFEFE"/>
                          <w:sz w:val="26"/>
                          <w:szCs w:val="26"/>
                          <w:lang w:val="en-US"/>
                        </w:rPr>
                        <w:t>wcfnp@btconnect.com</w:t>
                      </w:r>
                    </w:hyperlink>
                  </w:p>
                  <w:p w14:paraId="3FD8FFF1" w14:textId="77777777" w:rsidR="00BD5A16" w:rsidRDefault="00BD5A16" w:rsidP="00A30564">
                    <w:pPr>
                      <w:pStyle w:val="Body"/>
                      <w:jc w:val="right"/>
                      <w:rPr>
                        <w:rFonts w:ascii="Haettenschweiler" w:eastAsia="Haettenschweiler" w:hAnsi="Haettenschweiler" w:cs="Haettenschweiler"/>
                        <w:color w:val="FEFEFE"/>
                        <w:sz w:val="26"/>
                        <w:szCs w:val="26"/>
                      </w:rPr>
                    </w:pPr>
                    <w:r>
                      <w:rPr>
                        <w:rFonts w:ascii="Haettenschweiler" w:eastAsia="Haettenschweiler" w:hAnsi="Haettenschweiler" w:cs="Haettenschweiler"/>
                        <w:color w:val="FEFEFE"/>
                        <w:sz w:val="26"/>
                        <w:szCs w:val="26"/>
                      </w:rPr>
                      <w:t>www.Wcfnursery.com</w:t>
                    </w:r>
                  </w:p>
                  <w:p w14:paraId="02DF84F7" w14:textId="77777777" w:rsidR="00BD5A16" w:rsidRDefault="00BD5A16" w:rsidP="00A30564">
                    <w:pPr>
                      <w:pStyle w:val="Body"/>
                      <w:jc w:val="right"/>
                    </w:pPr>
                    <w:proofErr w:type="spellStart"/>
                    <w:r>
                      <w:rPr>
                        <w:rFonts w:ascii="Haettenschweiler" w:hAnsi="Haettenschweiler"/>
                        <w:color w:val="FEFEFE"/>
                        <w:sz w:val="26"/>
                        <w:szCs w:val="26"/>
                        <w:lang w:val="en-US"/>
                      </w:rPr>
                      <w:t>Wavertree</w:t>
                    </w:r>
                    <w:proofErr w:type="spellEnd"/>
                    <w:r>
                      <w:rPr>
                        <w:rFonts w:ascii="Haettenschweiler" w:hAnsi="Haettenschweiler"/>
                        <w:color w:val="FEFEFE"/>
                        <w:sz w:val="26"/>
                        <w:szCs w:val="26"/>
                        <w:lang w:val="en-US"/>
                      </w:rPr>
                      <w:t xml:space="preserve"> Christian Community Centre</w:t>
                    </w:r>
                  </w:p>
                </w:txbxContent>
              </v:textbox>
              <w10:wrap type="topAndBottom"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CA2018" w14:textId="77777777" w:rsidR="00F973F4" w:rsidRDefault="00F973F4" w:rsidP="00D91EEB">
      <w:r>
        <w:separator/>
      </w:r>
    </w:p>
  </w:footnote>
  <w:footnote w:type="continuationSeparator" w:id="0">
    <w:p w14:paraId="105560E7" w14:textId="77777777" w:rsidR="00F973F4" w:rsidRDefault="00F973F4" w:rsidP="00D91E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5033B" w14:textId="77777777" w:rsidR="00732617" w:rsidRDefault="00BD5A16" w:rsidP="00BD5A16">
    <w:pPr>
      <w:pStyle w:val="Header"/>
    </w:pPr>
    <w:r>
      <w:rPr>
        <w:noProof/>
        <w:lang w:val="en-GB" w:eastAsia="en-GB"/>
      </w:rPr>
      <mc:AlternateContent>
        <mc:Choice Requires="wps">
          <w:drawing>
            <wp:anchor distT="152400" distB="152400" distL="152400" distR="152400" simplePos="0" relativeHeight="251663360" behindDoc="0" locked="0" layoutInCell="1" allowOverlap="1" wp14:anchorId="20704D1E" wp14:editId="0F4B4920">
              <wp:simplePos x="0" y="0"/>
              <wp:positionH relativeFrom="margin">
                <wp:posOffset>5386070</wp:posOffset>
              </wp:positionH>
              <wp:positionV relativeFrom="page">
                <wp:posOffset>1112520</wp:posOffset>
              </wp:positionV>
              <wp:extent cx="1483360" cy="492125"/>
              <wp:effectExtent l="0" t="0" r="0" b="0"/>
              <wp:wrapTopAndBottom/>
              <wp:docPr id="19" name="officeArt object"/>
              <wp:cNvGraphicFramePr/>
              <a:graphic xmlns:a="http://schemas.openxmlformats.org/drawingml/2006/main">
                <a:graphicData uri="http://schemas.microsoft.com/office/word/2010/wordprocessingShape">
                  <wps:wsp>
                    <wps:cNvSpPr txBox="1"/>
                    <wps:spPr>
                      <a:xfrm>
                        <a:off x="0" y="0"/>
                        <a:ext cx="1483360" cy="492125"/>
                      </a:xfrm>
                      <a:prstGeom prst="rect">
                        <a:avLst/>
                      </a:prstGeom>
                      <a:noFill/>
                      <a:ln w="12700" cap="flat">
                        <a:noFill/>
                        <a:miter lim="400000"/>
                      </a:ln>
                      <a:effectLst/>
                    </wps:spPr>
                    <wps:txbx>
                      <w:txbxContent>
                        <w:p w14:paraId="684EC2A8" w14:textId="77777777" w:rsidR="00A30564" w:rsidRPr="001F32C7" w:rsidRDefault="00A30564" w:rsidP="00A30564">
                          <w:pPr>
                            <w:pStyle w:val="Body"/>
                            <w:jc w:val="center"/>
                            <w:rPr>
                              <w:rFonts w:ascii="Please write me a song Medium" w:eastAsia="Pleasewritemeasong" w:hAnsi="Please write me a song Medium" w:cs="Pleasewritemeasong"/>
                              <w:sz w:val="16"/>
                              <w:szCs w:val="16"/>
                            </w:rPr>
                          </w:pPr>
                          <w:proofErr w:type="spellStart"/>
                          <w:r w:rsidRPr="001F32C7">
                            <w:rPr>
                              <w:rFonts w:ascii="Please write me a song Medium" w:hAnsi="Please write me a song Medium"/>
                              <w:sz w:val="16"/>
                              <w:szCs w:val="16"/>
                              <w:lang w:val="en-US"/>
                            </w:rPr>
                            <w:t>Wavertree</w:t>
                          </w:r>
                          <w:proofErr w:type="spellEnd"/>
                          <w:r w:rsidRPr="001F32C7">
                            <w:rPr>
                              <w:rFonts w:ascii="Please write me a song Medium" w:hAnsi="Please write me a song Medium"/>
                              <w:sz w:val="16"/>
                              <w:szCs w:val="16"/>
                              <w:lang w:val="en-US"/>
                            </w:rPr>
                            <w:t xml:space="preserve"> Christian Fellowship</w:t>
                          </w:r>
                        </w:p>
                        <w:p w14:paraId="308E89B7" w14:textId="77777777" w:rsidR="00A30564" w:rsidRPr="001F32C7" w:rsidRDefault="00A30564" w:rsidP="00A30564">
                          <w:pPr>
                            <w:pStyle w:val="Body"/>
                            <w:jc w:val="center"/>
                            <w:rPr>
                              <w:rFonts w:ascii="Please write me a song Medium" w:hAnsi="Please write me a song Medium"/>
                              <w:sz w:val="16"/>
                              <w:szCs w:val="16"/>
                            </w:rPr>
                          </w:pPr>
                          <w:r w:rsidRPr="001F32C7">
                            <w:rPr>
                              <w:rFonts w:ascii="Please write me a song Medium" w:hAnsi="Please write me a song Medium"/>
                              <w:sz w:val="16"/>
                              <w:szCs w:val="16"/>
                              <w:lang w:val="en-US"/>
                            </w:rPr>
                            <w:t>Nursery &amp; Pre-School</w:t>
                          </w:r>
                        </w:p>
                      </w:txbxContent>
                    </wps:txbx>
                    <wps:bodyPr wrap="square" lIns="50800" tIns="50800" rIns="50800" bIns="50800" numCol="1" anchor="t">
                      <a:noAutofit/>
                    </wps:bodyPr>
                  </wps:wsp>
                </a:graphicData>
              </a:graphic>
              <wp14:sizeRelH relativeFrom="margin">
                <wp14:pctWidth>0</wp14:pctWidth>
              </wp14:sizeRelH>
            </wp:anchor>
          </w:drawing>
        </mc:Choice>
        <mc:Fallback>
          <w:pict>
            <v:shapetype w14:anchorId="20704D1E" id="_x0000_t202" coordsize="21600,21600" o:spt="202" path="m,l,21600r21600,l21600,xe">
              <v:stroke joinstyle="miter"/>
              <v:path gradientshapeok="t" o:connecttype="rect"/>
            </v:shapetype>
            <v:shape id="officeArt object" o:spid="_x0000_s1026" type="#_x0000_t202" style="position:absolute;margin-left:424.1pt;margin-top:87.6pt;width:116.8pt;height:38.75pt;z-index:251663360;visibility:visible;mso-wrap-style:square;mso-width-percent:0;mso-wrap-distance-left:12pt;mso-wrap-distance-top:12pt;mso-wrap-distance-right:12pt;mso-wrap-distance-bottom:12pt;mso-position-horizontal:absolute;mso-position-horizontal-relative:margin;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" filled="f" stroked="f" strokeweight="1pt">
              <v:stroke miterlimit="4"/>
              <v:textbox inset="4pt,4pt,4pt,4pt">
                <w:txbxContent>
                  <w:p w14:paraId="684EC2A8" w14:textId="77777777" w:rsidR="00A30564" w:rsidRPr="001F32C7" w:rsidRDefault="00A30564" w:rsidP="00A30564">
                    <w:pPr>
                      <w:pStyle w:val="Body"/>
                      <w:jc w:val="center"/>
                      <w:rPr>
                        <w:rFonts w:ascii="Please write me a song Medium" w:eastAsia="Pleasewritemeasong" w:hAnsi="Please write me a song Medium" w:cs="Pleasewritemeasong"/>
                        <w:sz w:val="16"/>
                        <w:szCs w:val="16"/>
                      </w:rPr>
                    </w:pPr>
                    <w:proofErr w:type="spellStart"/>
                    <w:r w:rsidRPr="001F32C7">
                      <w:rPr>
                        <w:rFonts w:ascii="Please write me a song Medium" w:hAnsi="Please write me a song Medium"/>
                        <w:sz w:val="16"/>
                        <w:szCs w:val="16"/>
                        <w:lang w:val="en-US"/>
                      </w:rPr>
                      <w:t>Wavertree</w:t>
                    </w:r>
                    <w:proofErr w:type="spellEnd"/>
                    <w:r w:rsidRPr="001F32C7">
                      <w:rPr>
                        <w:rFonts w:ascii="Please write me a song Medium" w:hAnsi="Please write me a song Medium"/>
                        <w:sz w:val="16"/>
                        <w:szCs w:val="16"/>
                        <w:lang w:val="en-US"/>
                      </w:rPr>
                      <w:t xml:space="preserve"> Christian Fellowship</w:t>
                    </w:r>
                  </w:p>
                  <w:p w14:paraId="308E89B7" w14:textId="77777777" w:rsidR="00A30564" w:rsidRPr="001F32C7" w:rsidRDefault="00A30564" w:rsidP="00A30564">
                    <w:pPr>
                      <w:pStyle w:val="Body"/>
                      <w:jc w:val="center"/>
                      <w:rPr>
                        <w:rFonts w:ascii="Please write me a song Medium" w:hAnsi="Please write me a song Medium"/>
                        <w:sz w:val="16"/>
                        <w:szCs w:val="16"/>
                      </w:rPr>
                    </w:pPr>
                    <w:r w:rsidRPr="001F32C7">
                      <w:rPr>
                        <w:rFonts w:ascii="Please write me a song Medium" w:hAnsi="Please write me a song Medium"/>
                        <w:sz w:val="16"/>
                        <w:szCs w:val="16"/>
                        <w:lang w:val="en-US"/>
                      </w:rPr>
                      <w:t>Nursery &amp; Pre-School</w:t>
                    </w:r>
                  </w:p>
                </w:txbxContent>
              </v:textbox>
              <w10:wrap type="topAndBottom" anchorx="margin" anchory="page"/>
            </v:shape>
          </w:pict>
        </mc:Fallback>
      </mc:AlternateContent>
    </w:r>
    <w:r>
      <w:rPr>
        <w:noProof/>
        <w:lang w:val="en-GB" w:eastAsia="en-GB"/>
      </w:rPr>
      <w:drawing>
        <wp:anchor distT="152400" distB="152400" distL="152400" distR="152400" simplePos="0" relativeHeight="251661312" behindDoc="0" locked="0" layoutInCell="1" allowOverlap="1" wp14:anchorId="56410034" wp14:editId="16B1B1D8">
          <wp:simplePos x="0" y="0"/>
          <wp:positionH relativeFrom="margin">
            <wp:posOffset>5499735</wp:posOffset>
          </wp:positionH>
          <wp:positionV relativeFrom="page">
            <wp:posOffset>113202</wp:posOffset>
          </wp:positionV>
          <wp:extent cx="1280795" cy="1139825"/>
          <wp:effectExtent l="0" t="0" r="0" b="0"/>
          <wp:wrapTopAndBottom/>
          <wp:docPr id="1073741824" name="officeArt object"/>
          <wp:cNvGraphicFramePr/>
          <a:graphic xmlns:a="http://schemas.openxmlformats.org/drawingml/2006/main">
            <a:graphicData uri="http://schemas.openxmlformats.org/drawingml/2006/picture">
              <pic:pic xmlns:pic="http://schemas.openxmlformats.org/drawingml/2006/picture">
                <pic:nvPicPr>
                  <pic:cNvPr id="1073741834" name="New Nursery Logo No Background 1.png"/>
                  <pic:cNvPicPr>
                    <a:picLocks noChangeAspect="1"/>
                  </pic:cNvPicPr>
                </pic:nvPicPr>
                <pic:blipFill>
                  <a:blip r:embed="rId1"/>
                  <a:srcRect b="5"/>
                  <a:stretch>
                    <a:fillRect/>
                  </a:stretch>
                </pic:blipFill>
                <pic:spPr>
                  <a:xfrm>
                    <a:off x="0" y="0"/>
                    <a:ext cx="1280795" cy="1139825"/>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0" y="10800"/>
                        </a:lnTo>
                        <a:lnTo>
                          <a:pt x="0" y="21600"/>
                        </a:lnTo>
                        <a:lnTo>
                          <a:pt x="10797" y="21600"/>
                        </a:lnTo>
                        <a:lnTo>
                          <a:pt x="21600" y="21600"/>
                        </a:lnTo>
                        <a:lnTo>
                          <a:pt x="21600" y="10800"/>
                        </a:lnTo>
                        <a:lnTo>
                          <a:pt x="21600" y="0"/>
                        </a:lnTo>
                        <a:lnTo>
                          <a:pt x="10797" y="0"/>
                        </a:lnTo>
                        <a:lnTo>
                          <a:pt x="0" y="0"/>
                        </a:lnTo>
                        <a:close/>
                        <a:moveTo>
                          <a:pt x="17392" y="2488"/>
                        </a:moveTo>
                        <a:cubicBezTo>
                          <a:pt x="17427" y="2488"/>
                          <a:pt x="17460" y="2492"/>
                          <a:pt x="17493" y="2496"/>
                        </a:cubicBezTo>
                        <a:cubicBezTo>
                          <a:pt x="17501" y="2497"/>
                          <a:pt x="17511" y="2494"/>
                          <a:pt x="17519" y="2496"/>
                        </a:cubicBezTo>
                        <a:cubicBezTo>
                          <a:pt x="17551" y="2501"/>
                          <a:pt x="17578" y="2509"/>
                          <a:pt x="17606" y="2518"/>
                        </a:cubicBezTo>
                        <a:cubicBezTo>
                          <a:pt x="17609" y="2519"/>
                          <a:pt x="17613" y="2518"/>
                          <a:pt x="17613" y="2518"/>
                        </a:cubicBezTo>
                        <a:cubicBezTo>
                          <a:pt x="17633" y="2525"/>
                          <a:pt x="17648" y="2532"/>
                          <a:pt x="17667" y="2541"/>
                        </a:cubicBezTo>
                        <a:cubicBezTo>
                          <a:pt x="17672" y="2543"/>
                          <a:pt x="17675" y="2546"/>
                          <a:pt x="17680" y="2548"/>
                        </a:cubicBezTo>
                        <a:cubicBezTo>
                          <a:pt x="17695" y="2556"/>
                          <a:pt x="17713" y="2569"/>
                          <a:pt x="17727" y="2578"/>
                        </a:cubicBezTo>
                        <a:cubicBezTo>
                          <a:pt x="17730" y="2581"/>
                          <a:pt x="17730" y="2583"/>
                          <a:pt x="17734" y="2586"/>
                        </a:cubicBezTo>
                        <a:cubicBezTo>
                          <a:pt x="17750" y="2598"/>
                          <a:pt x="17766" y="2608"/>
                          <a:pt x="17780" y="2623"/>
                        </a:cubicBezTo>
                        <a:cubicBezTo>
                          <a:pt x="17852" y="2696"/>
                          <a:pt x="18035" y="2791"/>
                          <a:pt x="18188" y="2833"/>
                        </a:cubicBezTo>
                        <a:cubicBezTo>
                          <a:pt x="18329" y="2871"/>
                          <a:pt x="18417" y="2927"/>
                          <a:pt x="18449" y="2983"/>
                        </a:cubicBezTo>
                        <a:cubicBezTo>
                          <a:pt x="18489" y="3041"/>
                          <a:pt x="18470" y="3098"/>
                          <a:pt x="18389" y="3133"/>
                        </a:cubicBezTo>
                        <a:cubicBezTo>
                          <a:pt x="18358" y="3153"/>
                          <a:pt x="18321" y="3170"/>
                          <a:pt x="18269" y="3185"/>
                        </a:cubicBezTo>
                        <a:cubicBezTo>
                          <a:pt x="18159" y="3217"/>
                          <a:pt x="18082" y="3278"/>
                          <a:pt x="18028" y="3380"/>
                        </a:cubicBezTo>
                        <a:cubicBezTo>
                          <a:pt x="18018" y="3403"/>
                          <a:pt x="18010" y="3423"/>
                          <a:pt x="18001" y="3448"/>
                        </a:cubicBezTo>
                        <a:cubicBezTo>
                          <a:pt x="17993" y="3471"/>
                          <a:pt x="17978" y="3493"/>
                          <a:pt x="17968" y="3515"/>
                        </a:cubicBezTo>
                        <a:cubicBezTo>
                          <a:pt x="17920" y="3630"/>
                          <a:pt x="17840" y="3735"/>
                          <a:pt x="17774" y="3755"/>
                        </a:cubicBezTo>
                        <a:cubicBezTo>
                          <a:pt x="17737" y="3766"/>
                          <a:pt x="17690" y="3799"/>
                          <a:pt x="17647" y="3852"/>
                        </a:cubicBezTo>
                        <a:cubicBezTo>
                          <a:pt x="17625" y="3879"/>
                          <a:pt x="17599" y="3910"/>
                          <a:pt x="17580" y="3942"/>
                        </a:cubicBezTo>
                        <a:cubicBezTo>
                          <a:pt x="17560" y="3975"/>
                          <a:pt x="17541" y="4012"/>
                          <a:pt x="17526" y="4047"/>
                        </a:cubicBezTo>
                        <a:cubicBezTo>
                          <a:pt x="17496" y="4118"/>
                          <a:pt x="17471" y="4181"/>
                          <a:pt x="17446" y="4227"/>
                        </a:cubicBezTo>
                        <a:cubicBezTo>
                          <a:pt x="17433" y="4251"/>
                          <a:pt x="17421" y="4274"/>
                          <a:pt x="17412" y="4287"/>
                        </a:cubicBezTo>
                        <a:cubicBezTo>
                          <a:pt x="17404" y="4300"/>
                          <a:pt x="17396" y="4302"/>
                          <a:pt x="17392" y="4302"/>
                        </a:cubicBezTo>
                        <a:cubicBezTo>
                          <a:pt x="17386" y="4302"/>
                          <a:pt x="17363" y="4290"/>
                          <a:pt x="17332" y="4272"/>
                        </a:cubicBezTo>
                        <a:cubicBezTo>
                          <a:pt x="17283" y="4246"/>
                          <a:pt x="17215" y="4212"/>
                          <a:pt x="17131" y="4160"/>
                        </a:cubicBezTo>
                        <a:cubicBezTo>
                          <a:pt x="17030" y="4096"/>
                          <a:pt x="16968" y="4060"/>
                          <a:pt x="16924" y="4055"/>
                        </a:cubicBezTo>
                        <a:cubicBezTo>
                          <a:pt x="16902" y="4057"/>
                          <a:pt x="16881" y="4064"/>
                          <a:pt x="16857" y="4077"/>
                        </a:cubicBezTo>
                        <a:cubicBezTo>
                          <a:pt x="16844" y="4088"/>
                          <a:pt x="16831" y="4103"/>
                          <a:pt x="16817" y="4122"/>
                        </a:cubicBezTo>
                        <a:cubicBezTo>
                          <a:pt x="16772" y="4184"/>
                          <a:pt x="16681" y="4224"/>
                          <a:pt x="16616" y="4212"/>
                        </a:cubicBezTo>
                        <a:cubicBezTo>
                          <a:pt x="16552" y="4200"/>
                          <a:pt x="16444" y="4248"/>
                          <a:pt x="16376" y="4317"/>
                        </a:cubicBezTo>
                        <a:cubicBezTo>
                          <a:pt x="16251" y="4443"/>
                          <a:pt x="16096" y="4495"/>
                          <a:pt x="15974" y="4489"/>
                        </a:cubicBezTo>
                        <a:cubicBezTo>
                          <a:pt x="15967" y="4489"/>
                          <a:pt x="15967" y="4490"/>
                          <a:pt x="15961" y="4489"/>
                        </a:cubicBezTo>
                        <a:cubicBezTo>
                          <a:pt x="15826" y="4479"/>
                          <a:pt x="15728" y="4392"/>
                          <a:pt x="15753" y="4242"/>
                        </a:cubicBezTo>
                        <a:cubicBezTo>
                          <a:pt x="15757" y="4223"/>
                          <a:pt x="15766" y="4203"/>
                          <a:pt x="15774" y="4182"/>
                        </a:cubicBezTo>
                        <a:cubicBezTo>
                          <a:pt x="15785" y="4148"/>
                          <a:pt x="15786" y="4110"/>
                          <a:pt x="15780" y="4070"/>
                        </a:cubicBezTo>
                        <a:cubicBezTo>
                          <a:pt x="15775" y="4030"/>
                          <a:pt x="15760" y="3991"/>
                          <a:pt x="15740" y="3965"/>
                        </a:cubicBezTo>
                        <a:cubicBezTo>
                          <a:pt x="15718" y="3935"/>
                          <a:pt x="15708" y="3907"/>
                          <a:pt x="15707" y="3882"/>
                        </a:cubicBezTo>
                        <a:cubicBezTo>
                          <a:pt x="15705" y="3858"/>
                          <a:pt x="15714" y="3836"/>
                          <a:pt x="15733" y="3822"/>
                        </a:cubicBezTo>
                        <a:cubicBezTo>
                          <a:pt x="15738" y="3819"/>
                          <a:pt x="15743" y="3812"/>
                          <a:pt x="15747" y="3807"/>
                        </a:cubicBezTo>
                        <a:cubicBezTo>
                          <a:pt x="15750" y="3802"/>
                          <a:pt x="15757" y="3799"/>
                          <a:pt x="15760" y="3792"/>
                        </a:cubicBezTo>
                        <a:cubicBezTo>
                          <a:pt x="15772" y="3766"/>
                          <a:pt x="15776" y="3729"/>
                          <a:pt x="15774" y="3687"/>
                        </a:cubicBezTo>
                        <a:cubicBezTo>
                          <a:pt x="15773" y="3667"/>
                          <a:pt x="15765" y="3641"/>
                          <a:pt x="15760" y="3620"/>
                        </a:cubicBezTo>
                        <a:cubicBezTo>
                          <a:pt x="15755" y="3597"/>
                          <a:pt x="15759" y="3578"/>
                          <a:pt x="15760" y="3553"/>
                        </a:cubicBezTo>
                        <a:cubicBezTo>
                          <a:pt x="15762" y="3526"/>
                          <a:pt x="15766" y="3497"/>
                          <a:pt x="15774" y="3470"/>
                        </a:cubicBezTo>
                        <a:cubicBezTo>
                          <a:pt x="15789" y="3415"/>
                          <a:pt x="15816" y="3359"/>
                          <a:pt x="15854" y="3313"/>
                        </a:cubicBezTo>
                        <a:cubicBezTo>
                          <a:pt x="15970" y="3168"/>
                          <a:pt x="16170" y="3032"/>
                          <a:pt x="16289" y="2998"/>
                        </a:cubicBezTo>
                        <a:cubicBezTo>
                          <a:pt x="16318" y="2990"/>
                          <a:pt x="16346" y="2984"/>
                          <a:pt x="16362" y="2990"/>
                        </a:cubicBezTo>
                        <a:cubicBezTo>
                          <a:pt x="16368" y="2993"/>
                          <a:pt x="16372" y="2994"/>
                          <a:pt x="16376" y="2998"/>
                        </a:cubicBezTo>
                        <a:cubicBezTo>
                          <a:pt x="16379" y="3001"/>
                          <a:pt x="16384" y="3005"/>
                          <a:pt x="16389" y="3005"/>
                        </a:cubicBezTo>
                        <a:cubicBezTo>
                          <a:pt x="16394" y="3006"/>
                          <a:pt x="16402" y="3008"/>
                          <a:pt x="16409" y="3005"/>
                        </a:cubicBezTo>
                        <a:cubicBezTo>
                          <a:pt x="16438" y="2997"/>
                          <a:pt x="16481" y="2965"/>
                          <a:pt x="16529" y="2923"/>
                        </a:cubicBezTo>
                        <a:cubicBezTo>
                          <a:pt x="16554" y="2902"/>
                          <a:pt x="16578" y="2875"/>
                          <a:pt x="16603" y="2848"/>
                        </a:cubicBezTo>
                        <a:cubicBezTo>
                          <a:pt x="16629" y="2821"/>
                          <a:pt x="16655" y="2797"/>
                          <a:pt x="16683" y="2773"/>
                        </a:cubicBezTo>
                        <a:cubicBezTo>
                          <a:pt x="16689" y="2768"/>
                          <a:pt x="16698" y="2763"/>
                          <a:pt x="16703" y="2758"/>
                        </a:cubicBezTo>
                        <a:cubicBezTo>
                          <a:pt x="16724" y="2741"/>
                          <a:pt x="16742" y="2729"/>
                          <a:pt x="16764" y="2713"/>
                        </a:cubicBezTo>
                        <a:cubicBezTo>
                          <a:pt x="16776" y="2704"/>
                          <a:pt x="16784" y="2692"/>
                          <a:pt x="16797" y="2683"/>
                        </a:cubicBezTo>
                        <a:cubicBezTo>
                          <a:pt x="16813" y="2672"/>
                          <a:pt x="16834" y="2663"/>
                          <a:pt x="16851" y="2653"/>
                        </a:cubicBezTo>
                        <a:cubicBezTo>
                          <a:pt x="16863" y="2645"/>
                          <a:pt x="16878" y="2638"/>
                          <a:pt x="16891" y="2631"/>
                        </a:cubicBezTo>
                        <a:cubicBezTo>
                          <a:pt x="16920" y="2614"/>
                          <a:pt x="16947" y="2599"/>
                          <a:pt x="16978" y="2586"/>
                        </a:cubicBezTo>
                        <a:cubicBezTo>
                          <a:pt x="17009" y="2572"/>
                          <a:pt x="17040" y="2559"/>
                          <a:pt x="17071" y="2548"/>
                        </a:cubicBezTo>
                        <a:cubicBezTo>
                          <a:pt x="17082" y="2545"/>
                          <a:pt x="17094" y="2544"/>
                          <a:pt x="17105" y="2541"/>
                        </a:cubicBezTo>
                        <a:cubicBezTo>
                          <a:pt x="17127" y="2534"/>
                          <a:pt x="17150" y="2524"/>
                          <a:pt x="17172" y="2518"/>
                        </a:cubicBezTo>
                        <a:cubicBezTo>
                          <a:pt x="17182" y="2516"/>
                          <a:pt x="17188" y="2513"/>
                          <a:pt x="17198" y="2511"/>
                        </a:cubicBezTo>
                        <a:cubicBezTo>
                          <a:pt x="17219" y="2506"/>
                          <a:pt x="17245" y="2506"/>
                          <a:pt x="17265" y="2503"/>
                        </a:cubicBezTo>
                        <a:cubicBezTo>
                          <a:pt x="17278" y="2501"/>
                          <a:pt x="17286" y="2497"/>
                          <a:pt x="17299" y="2496"/>
                        </a:cubicBezTo>
                        <a:cubicBezTo>
                          <a:pt x="17328" y="2492"/>
                          <a:pt x="17364" y="2489"/>
                          <a:pt x="17392" y="2488"/>
                        </a:cubicBezTo>
                        <a:close/>
                        <a:moveTo>
                          <a:pt x="17419" y="2803"/>
                        </a:moveTo>
                        <a:cubicBezTo>
                          <a:pt x="17358" y="2803"/>
                          <a:pt x="17296" y="2809"/>
                          <a:pt x="17245" y="2818"/>
                        </a:cubicBezTo>
                        <a:cubicBezTo>
                          <a:pt x="17143" y="2835"/>
                          <a:pt x="17207" y="2847"/>
                          <a:pt x="17392" y="2848"/>
                        </a:cubicBezTo>
                        <a:cubicBezTo>
                          <a:pt x="17577" y="2849"/>
                          <a:pt x="17662" y="2836"/>
                          <a:pt x="17580" y="2818"/>
                        </a:cubicBezTo>
                        <a:cubicBezTo>
                          <a:pt x="17559" y="2814"/>
                          <a:pt x="17534" y="2813"/>
                          <a:pt x="17506" y="2811"/>
                        </a:cubicBezTo>
                        <a:cubicBezTo>
                          <a:pt x="17479" y="2808"/>
                          <a:pt x="17450" y="2803"/>
                          <a:pt x="17419" y="2803"/>
                        </a:cubicBezTo>
                        <a:close/>
                        <a:moveTo>
                          <a:pt x="17693" y="3320"/>
                        </a:moveTo>
                        <a:cubicBezTo>
                          <a:pt x="17664" y="3320"/>
                          <a:pt x="17649" y="3346"/>
                          <a:pt x="17653" y="3373"/>
                        </a:cubicBezTo>
                        <a:cubicBezTo>
                          <a:pt x="17655" y="3382"/>
                          <a:pt x="17654" y="3385"/>
                          <a:pt x="17660" y="3395"/>
                        </a:cubicBezTo>
                        <a:cubicBezTo>
                          <a:pt x="17671" y="3416"/>
                          <a:pt x="17687" y="3441"/>
                          <a:pt x="17700" y="3455"/>
                        </a:cubicBezTo>
                        <a:cubicBezTo>
                          <a:pt x="17713" y="3469"/>
                          <a:pt x="17725" y="3478"/>
                          <a:pt x="17734" y="3478"/>
                        </a:cubicBezTo>
                        <a:cubicBezTo>
                          <a:pt x="17750" y="3478"/>
                          <a:pt x="17760" y="3437"/>
                          <a:pt x="17760" y="3395"/>
                        </a:cubicBezTo>
                        <a:cubicBezTo>
                          <a:pt x="17760" y="3385"/>
                          <a:pt x="17764" y="3382"/>
                          <a:pt x="17760" y="3373"/>
                        </a:cubicBezTo>
                        <a:cubicBezTo>
                          <a:pt x="17757" y="3364"/>
                          <a:pt x="17747" y="3350"/>
                          <a:pt x="17740" y="3343"/>
                        </a:cubicBezTo>
                        <a:cubicBezTo>
                          <a:pt x="17727" y="3329"/>
                          <a:pt x="17713" y="3320"/>
                          <a:pt x="17693" y="3320"/>
                        </a:cubicBezTo>
                        <a:close/>
                        <a:moveTo>
                          <a:pt x="16081" y="3395"/>
                        </a:moveTo>
                        <a:cubicBezTo>
                          <a:pt x="16063" y="3395"/>
                          <a:pt x="16047" y="3411"/>
                          <a:pt x="16034" y="3433"/>
                        </a:cubicBezTo>
                        <a:cubicBezTo>
                          <a:pt x="16028" y="3443"/>
                          <a:pt x="16024" y="3456"/>
                          <a:pt x="16021" y="3470"/>
                        </a:cubicBezTo>
                        <a:cubicBezTo>
                          <a:pt x="16018" y="3484"/>
                          <a:pt x="16014" y="3499"/>
                          <a:pt x="16014" y="3515"/>
                        </a:cubicBezTo>
                        <a:cubicBezTo>
                          <a:pt x="16014" y="3547"/>
                          <a:pt x="16022" y="3570"/>
                          <a:pt x="16034" y="3583"/>
                        </a:cubicBezTo>
                        <a:cubicBezTo>
                          <a:pt x="16041" y="3589"/>
                          <a:pt x="16046" y="3597"/>
                          <a:pt x="16055" y="3598"/>
                        </a:cubicBezTo>
                        <a:cubicBezTo>
                          <a:pt x="16063" y="3598"/>
                          <a:pt x="16072" y="3596"/>
                          <a:pt x="16081" y="3590"/>
                        </a:cubicBezTo>
                        <a:cubicBezTo>
                          <a:pt x="16118" y="3564"/>
                          <a:pt x="16148" y="3509"/>
                          <a:pt x="16148" y="3470"/>
                        </a:cubicBezTo>
                        <a:cubicBezTo>
                          <a:pt x="16148" y="3431"/>
                          <a:pt x="16118" y="3395"/>
                          <a:pt x="16081" y="3395"/>
                        </a:cubicBezTo>
                        <a:close/>
                        <a:moveTo>
                          <a:pt x="16228" y="3882"/>
                        </a:moveTo>
                        <a:cubicBezTo>
                          <a:pt x="16226" y="3884"/>
                          <a:pt x="16224" y="3888"/>
                          <a:pt x="16222" y="3890"/>
                        </a:cubicBezTo>
                        <a:cubicBezTo>
                          <a:pt x="16217" y="3893"/>
                          <a:pt x="16213" y="3899"/>
                          <a:pt x="16208" y="3905"/>
                        </a:cubicBezTo>
                        <a:cubicBezTo>
                          <a:pt x="16206" y="3908"/>
                          <a:pt x="16204" y="3909"/>
                          <a:pt x="16202" y="3912"/>
                        </a:cubicBezTo>
                        <a:cubicBezTo>
                          <a:pt x="16184" y="3936"/>
                          <a:pt x="16158" y="3973"/>
                          <a:pt x="16128" y="4025"/>
                        </a:cubicBezTo>
                        <a:cubicBezTo>
                          <a:pt x="16098" y="4076"/>
                          <a:pt x="16079" y="4120"/>
                          <a:pt x="16068" y="4152"/>
                        </a:cubicBezTo>
                        <a:cubicBezTo>
                          <a:pt x="16056" y="4184"/>
                          <a:pt x="16055" y="4208"/>
                          <a:pt x="16061" y="4220"/>
                        </a:cubicBezTo>
                        <a:cubicBezTo>
                          <a:pt x="16064" y="4225"/>
                          <a:pt x="16067" y="4226"/>
                          <a:pt x="16075" y="4227"/>
                        </a:cubicBezTo>
                        <a:cubicBezTo>
                          <a:pt x="16082" y="4228"/>
                          <a:pt x="16096" y="4224"/>
                          <a:pt x="16108" y="4220"/>
                        </a:cubicBezTo>
                        <a:cubicBezTo>
                          <a:pt x="16132" y="4211"/>
                          <a:pt x="16167" y="4189"/>
                          <a:pt x="16208" y="4160"/>
                        </a:cubicBezTo>
                        <a:cubicBezTo>
                          <a:pt x="16221" y="4151"/>
                          <a:pt x="16232" y="4144"/>
                          <a:pt x="16242" y="4130"/>
                        </a:cubicBezTo>
                        <a:cubicBezTo>
                          <a:pt x="16259" y="4103"/>
                          <a:pt x="16270" y="4068"/>
                          <a:pt x="16275" y="4032"/>
                        </a:cubicBezTo>
                        <a:cubicBezTo>
                          <a:pt x="16276" y="4029"/>
                          <a:pt x="16275" y="4021"/>
                          <a:pt x="16275" y="4017"/>
                        </a:cubicBezTo>
                        <a:cubicBezTo>
                          <a:pt x="16277" y="3997"/>
                          <a:pt x="16279" y="3976"/>
                          <a:pt x="16275" y="3957"/>
                        </a:cubicBezTo>
                        <a:cubicBezTo>
                          <a:pt x="16270" y="3929"/>
                          <a:pt x="16261" y="3910"/>
                          <a:pt x="16255" y="3897"/>
                        </a:cubicBezTo>
                        <a:cubicBezTo>
                          <a:pt x="16252" y="3892"/>
                          <a:pt x="16245" y="3884"/>
                          <a:pt x="16242" y="3882"/>
                        </a:cubicBezTo>
                        <a:cubicBezTo>
                          <a:pt x="16237" y="3880"/>
                          <a:pt x="16234" y="3879"/>
                          <a:pt x="16228" y="3882"/>
                        </a:cubicBezTo>
                        <a:close/>
                      </a:path>
                    </a:pathLst>
                  </a:custGeom>
                  <a:ln w="12700" cap="flat">
                    <a:noFill/>
                    <a:miter lim="400000"/>
                  </a:ln>
                  <a:effectLst/>
                </pic:spPr>
              </pic:pic>
            </a:graphicData>
          </a:graphic>
          <wp14:sizeRelV relativeFrom="margin">
            <wp14:pctHeight>0</wp14:pctHeight>
          </wp14:sizeRelV>
        </wp:anchor>
      </w:drawing>
    </w:r>
    <w:r>
      <w:rPr>
        <w:noProof/>
        <w:lang w:val="en-GB" w:eastAsia="en-GB"/>
      </w:rPr>
      <mc:AlternateContent>
        <mc:Choice Requires="wps">
          <w:drawing>
            <wp:anchor distT="0" distB="0" distL="114300" distR="114300" simplePos="0" relativeHeight="251683840" behindDoc="0" locked="0" layoutInCell="1" allowOverlap="1" wp14:anchorId="3A0074F9" wp14:editId="3E945591">
              <wp:simplePos x="0" y="0"/>
              <wp:positionH relativeFrom="column">
                <wp:posOffset>-781874</wp:posOffset>
              </wp:positionH>
              <wp:positionV relativeFrom="paragraph">
                <wp:posOffset>-561426</wp:posOffset>
              </wp:positionV>
              <wp:extent cx="9827260" cy="913851"/>
              <wp:effectExtent l="0" t="0" r="2540" b="635"/>
              <wp:wrapNone/>
              <wp:docPr id="23" name="Right Triangle 23"/>
              <wp:cNvGraphicFramePr/>
              <a:graphic xmlns:a="http://schemas.openxmlformats.org/drawingml/2006/main">
                <a:graphicData uri="http://schemas.microsoft.com/office/word/2010/wordprocessingShape">
                  <wps:wsp>
                    <wps:cNvSpPr/>
                    <wps:spPr>
                      <a:xfrm flipV="1">
                        <a:off x="0" y="0"/>
                        <a:ext cx="9827260" cy="913851"/>
                      </a:xfrm>
                      <a:prstGeom prst="rtTriangle">
                        <a:avLst/>
                      </a:prstGeom>
                      <a:solidFill>
                        <a:srgbClr val="7030A0"/>
                      </a:solidFill>
                      <a:ln w="12700" cap="flat">
                        <a:no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44DEDC" id="_x0000_t6" coordsize="21600,21600" o:spt="6" path="m,l,21600r21600,xe">
              <v:stroke joinstyle="miter"/>
              <v:path gradientshapeok="t" o:connecttype="custom" o:connectlocs="0,0;0,10800;0,21600;10800,21600;21600,21600;10800,10800" textboxrect="1800,12600,12600,19800"/>
            </v:shapetype>
            <v:shape id="Right Triangle 23" o:spid="_x0000_s1026" type="#_x0000_t6" style="position:absolute;margin-left:-61.55pt;margin-top:-44.2pt;width:773.8pt;height:71.95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" fillcolor="#7030a0" stroked="f" strokeweight="1pt">
              <v:stroke miterlimit="4"/>
              <v:textbox inset="8pt,8pt,8pt,8pt"/>
            </v:shape>
          </w:pict>
        </mc:Fallback>
      </mc:AlternateContent>
    </w:r>
    <w:r>
      <w:rPr>
        <w:noProof/>
        <w:lang w:val="en-GB" w:eastAsia="en-GB"/>
      </w:rPr>
      <mc:AlternateContent>
        <mc:Choice Requires="wps">
          <w:drawing>
            <wp:anchor distT="0" distB="0" distL="114300" distR="114300" simplePos="0" relativeHeight="251682816" behindDoc="0" locked="0" layoutInCell="1" allowOverlap="1" wp14:anchorId="5BA35EBC" wp14:editId="257641F1">
              <wp:simplePos x="0" y="0"/>
              <wp:positionH relativeFrom="column">
                <wp:posOffset>-781874</wp:posOffset>
              </wp:positionH>
              <wp:positionV relativeFrom="paragraph">
                <wp:posOffset>-561427</wp:posOffset>
              </wp:positionV>
              <wp:extent cx="8112125" cy="1371051"/>
              <wp:effectExtent l="0" t="0" r="0" b="635"/>
              <wp:wrapNone/>
              <wp:docPr id="22" name="Right Triangle 22"/>
              <wp:cNvGraphicFramePr/>
              <a:graphic xmlns:a="http://schemas.openxmlformats.org/drawingml/2006/main">
                <a:graphicData uri="http://schemas.microsoft.com/office/word/2010/wordprocessingShape">
                  <wps:wsp>
                    <wps:cNvSpPr/>
                    <wps:spPr>
                      <a:xfrm flipV="1">
                        <a:off x="0" y="0"/>
                        <a:ext cx="8112125" cy="1371051"/>
                      </a:xfrm>
                      <a:prstGeom prst="rtTriangle">
                        <a:avLst/>
                      </a:prstGeom>
                      <a:solidFill>
                        <a:srgbClr val="A144E9"/>
                      </a:solidFill>
                      <a:ln w="12700" cap="flat">
                        <a:no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9B801E" id="Right Triangle 22" o:spid="_x0000_s1026" type="#_x0000_t6" style="position:absolute;margin-left:-61.55pt;margin-top:-44.2pt;width:638.75pt;height:107.95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" fillcolor="#a144e9" stroked="f" strokeweight="1pt">
              <v:stroke miterlimit="4"/>
              <v:textbox inset="8pt,8pt,8pt,8pt"/>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B307D" w14:textId="77777777" w:rsidR="00BD5A16" w:rsidRDefault="00BD5A16" w:rsidP="00BD5A16">
    <w:pPr>
      <w:pStyle w:val="Header"/>
    </w:pPr>
    <w:r>
      <w:rPr>
        <w:noProof/>
        <w:lang w:val="en-GB" w:eastAsia="en-GB"/>
      </w:rPr>
      <mc:AlternateContent>
        <mc:Choice Requires="wps">
          <w:drawing>
            <wp:anchor distT="0" distB="0" distL="114300" distR="114300" simplePos="0" relativeHeight="251693056" behindDoc="0" locked="0" layoutInCell="1" allowOverlap="1" wp14:anchorId="58E82595" wp14:editId="5CF6B645">
              <wp:simplePos x="0" y="0"/>
              <wp:positionH relativeFrom="column">
                <wp:posOffset>-781874</wp:posOffset>
              </wp:positionH>
              <wp:positionV relativeFrom="paragraph">
                <wp:posOffset>-561426</wp:posOffset>
              </wp:positionV>
              <wp:extent cx="9827260" cy="913851"/>
              <wp:effectExtent l="0" t="0" r="2540" b="635"/>
              <wp:wrapNone/>
              <wp:docPr id="29" name="Right Triangle 29"/>
              <wp:cNvGraphicFramePr/>
              <a:graphic xmlns:a="http://schemas.openxmlformats.org/drawingml/2006/main">
                <a:graphicData uri="http://schemas.microsoft.com/office/word/2010/wordprocessingShape">
                  <wps:wsp>
                    <wps:cNvSpPr/>
                    <wps:spPr>
                      <a:xfrm flipV="1">
                        <a:off x="0" y="0"/>
                        <a:ext cx="9827260" cy="913851"/>
                      </a:xfrm>
                      <a:prstGeom prst="rtTriangle">
                        <a:avLst/>
                      </a:prstGeom>
                      <a:solidFill>
                        <a:srgbClr val="7030A0"/>
                      </a:solidFill>
                      <a:ln w="12700" cap="flat">
                        <a:no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A07695" id="_x0000_t6" coordsize="21600,21600" o:spt="6" path="m,l,21600r21600,xe">
              <v:stroke joinstyle="miter"/>
              <v:path gradientshapeok="t" o:connecttype="custom" o:connectlocs="0,0;0,10800;0,21600;10800,21600;21600,21600;10800,10800" textboxrect="1800,12600,12600,19800"/>
            </v:shapetype>
            <v:shape id="Right Triangle 29" o:spid="_x0000_s1026" type="#_x0000_t6" style="position:absolute;margin-left:-61.55pt;margin-top:-44.2pt;width:773.8pt;height:71.95pt;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" fillcolor="#7030a0" stroked="f" strokeweight="1pt">
              <v:stroke miterlimit="4"/>
              <v:textbox inset="8pt,8pt,8pt,8pt"/>
            </v:shape>
          </w:pict>
        </mc:Fallback>
      </mc:AlternateContent>
    </w:r>
    <w:r>
      <w:rPr>
        <w:noProof/>
        <w:lang w:val="en-GB" w:eastAsia="en-GB"/>
      </w:rPr>
      <mc:AlternateContent>
        <mc:Choice Requires="wps">
          <w:drawing>
            <wp:anchor distT="0" distB="0" distL="114300" distR="114300" simplePos="0" relativeHeight="251692032" behindDoc="0" locked="0" layoutInCell="1" allowOverlap="1" wp14:anchorId="7FBB598B" wp14:editId="51671997">
              <wp:simplePos x="0" y="0"/>
              <wp:positionH relativeFrom="column">
                <wp:posOffset>-781874</wp:posOffset>
              </wp:positionH>
              <wp:positionV relativeFrom="paragraph">
                <wp:posOffset>-561427</wp:posOffset>
              </wp:positionV>
              <wp:extent cx="8112125" cy="1371051"/>
              <wp:effectExtent l="0" t="0" r="0" b="635"/>
              <wp:wrapNone/>
              <wp:docPr id="30" name="Right Triangle 30"/>
              <wp:cNvGraphicFramePr/>
              <a:graphic xmlns:a="http://schemas.openxmlformats.org/drawingml/2006/main">
                <a:graphicData uri="http://schemas.microsoft.com/office/word/2010/wordprocessingShape">
                  <wps:wsp>
                    <wps:cNvSpPr/>
                    <wps:spPr>
                      <a:xfrm flipV="1">
                        <a:off x="0" y="0"/>
                        <a:ext cx="8112125" cy="1371051"/>
                      </a:xfrm>
                      <a:prstGeom prst="rtTriangle">
                        <a:avLst/>
                      </a:prstGeom>
                      <a:solidFill>
                        <a:srgbClr val="A144E9"/>
                      </a:solidFill>
                      <a:ln w="12700" cap="flat">
                        <a:no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F57DE4" id="Right Triangle 30" o:spid="_x0000_s1026" type="#_x0000_t6" style="position:absolute;margin-left:-61.55pt;margin-top:-44.2pt;width:638.75pt;height:107.95pt;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" fillcolor="#a144e9" stroked="f" strokeweight="1pt">
              <v:stroke miterlimit="4"/>
              <v:textbox inset="8pt,8pt,8pt,8pt"/>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CDB"/>
    <w:rsid w:val="00012514"/>
    <w:rsid w:val="00102A83"/>
    <w:rsid w:val="00113CDB"/>
    <w:rsid w:val="001F32C7"/>
    <w:rsid w:val="002F4A72"/>
    <w:rsid w:val="0031678C"/>
    <w:rsid w:val="00417ED6"/>
    <w:rsid w:val="0047573C"/>
    <w:rsid w:val="00480D94"/>
    <w:rsid w:val="004A40BD"/>
    <w:rsid w:val="005218A9"/>
    <w:rsid w:val="00544115"/>
    <w:rsid w:val="006E43FF"/>
    <w:rsid w:val="0070517C"/>
    <w:rsid w:val="00732617"/>
    <w:rsid w:val="007537C7"/>
    <w:rsid w:val="00935565"/>
    <w:rsid w:val="00A230EA"/>
    <w:rsid w:val="00A30564"/>
    <w:rsid w:val="00AB4D9F"/>
    <w:rsid w:val="00AC4195"/>
    <w:rsid w:val="00B002D1"/>
    <w:rsid w:val="00B73290"/>
    <w:rsid w:val="00BA7749"/>
    <w:rsid w:val="00BB49CA"/>
    <w:rsid w:val="00BD5A16"/>
    <w:rsid w:val="00D27376"/>
    <w:rsid w:val="00D91EEB"/>
    <w:rsid w:val="00DA2447"/>
    <w:rsid w:val="00DC5DB3"/>
    <w:rsid w:val="00E67BCB"/>
    <w:rsid w:val="00EF070A"/>
    <w:rsid w:val="00F862C8"/>
    <w:rsid w:val="00F90953"/>
    <w:rsid w:val="00F973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41731A"/>
  <w15:docId w15:val="{A64167BD-F3DA-465E-B21E-9AE6B77C5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rPr>
  </w:style>
  <w:style w:type="character" w:customStyle="1" w:styleId="Hyperlink0">
    <w:name w:val="Hyperlink.0"/>
    <w:basedOn w:val="Hyperlink"/>
    <w:rPr>
      <w:u w:val="single"/>
    </w:rPr>
  </w:style>
  <w:style w:type="paragraph" w:styleId="Header">
    <w:name w:val="header"/>
    <w:basedOn w:val="Normal"/>
    <w:link w:val="HeaderChar"/>
    <w:uiPriority w:val="99"/>
    <w:unhideWhenUsed/>
    <w:rsid w:val="00A30564"/>
    <w:pPr>
      <w:tabs>
        <w:tab w:val="center" w:pos="4513"/>
        <w:tab w:val="right" w:pos="9026"/>
      </w:tabs>
    </w:pPr>
  </w:style>
  <w:style w:type="character" w:customStyle="1" w:styleId="HeaderChar">
    <w:name w:val="Header Char"/>
    <w:basedOn w:val="DefaultParagraphFont"/>
    <w:link w:val="Header"/>
    <w:uiPriority w:val="99"/>
    <w:rsid w:val="00A30564"/>
    <w:rPr>
      <w:sz w:val="24"/>
      <w:szCs w:val="24"/>
      <w:lang w:val="en-US" w:eastAsia="en-US"/>
    </w:rPr>
  </w:style>
  <w:style w:type="paragraph" w:styleId="Footer">
    <w:name w:val="footer"/>
    <w:basedOn w:val="Normal"/>
    <w:link w:val="FooterChar"/>
    <w:uiPriority w:val="99"/>
    <w:unhideWhenUsed/>
    <w:rsid w:val="00A30564"/>
    <w:pPr>
      <w:tabs>
        <w:tab w:val="center" w:pos="4513"/>
        <w:tab w:val="right" w:pos="9026"/>
      </w:tabs>
    </w:pPr>
  </w:style>
  <w:style w:type="character" w:customStyle="1" w:styleId="FooterChar">
    <w:name w:val="Footer Char"/>
    <w:basedOn w:val="DefaultParagraphFont"/>
    <w:link w:val="Footer"/>
    <w:uiPriority w:val="99"/>
    <w:rsid w:val="00A30564"/>
    <w:rPr>
      <w:sz w:val="24"/>
      <w:szCs w:val="24"/>
      <w:lang w:val="en-US" w:eastAsia="en-US"/>
    </w:rPr>
  </w:style>
  <w:style w:type="paragraph" w:styleId="BalloonText">
    <w:name w:val="Balloon Text"/>
    <w:basedOn w:val="Normal"/>
    <w:link w:val="BalloonTextChar"/>
    <w:uiPriority w:val="99"/>
    <w:semiHidden/>
    <w:unhideWhenUsed/>
    <w:rsid w:val="00F909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0953"/>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mailto:wcfnp@btconnect.com" TargetMode="External"/><Relationship Id="rId2" Type="http://schemas.openxmlformats.org/officeDocument/2006/relationships/hyperlink" Target="mailto:wcfnp@btconnect.com" TargetMode="External"/><Relationship Id="rId1" Type="http://schemas.openxmlformats.org/officeDocument/2006/relationships/image" Target="media/image2.png"/><Relationship Id="rId5" Type="http://schemas.openxmlformats.org/officeDocument/2006/relationships/hyperlink" Target="mailto:wcfnp@btconnect.com" TargetMode="External"/><Relationship Id="rId4" Type="http://schemas.openxmlformats.org/officeDocument/2006/relationships/hyperlink" Target="mailto:wcfnp@btconnect.com"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wcfnp@btconnect.com" TargetMode="External"/><Relationship Id="rId1" Type="http://schemas.openxmlformats.org/officeDocument/2006/relationships/hyperlink" Target="mailto:wcfnp@btconnec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cfnp\AppData\Local\Packages\Microsoft.MicrosoftEdge_8wekyb3d8bbwe\TempState\Downloads\New%20Nursery%20Letter%20Head.dotx"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D28D52C-F848-408F-AA50-EDDAFB097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Nursery Letter Head</Template>
  <TotalTime>1</TotalTime>
  <Pages>3</Pages>
  <Words>184</Words>
  <Characters>1051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 stephenson</dc:creator>
  <cp:lastModifiedBy>Paul Stephenson</cp:lastModifiedBy>
  <cp:revision>5</cp:revision>
  <cp:lastPrinted>2018-02-09T14:00:00Z</cp:lastPrinted>
  <dcterms:created xsi:type="dcterms:W3CDTF">2018-02-09T10:55:00Z</dcterms:created>
  <dcterms:modified xsi:type="dcterms:W3CDTF">2019-07-16T11:57:00Z</dcterms:modified>
</cp:coreProperties>
</file>